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771" w:rsidRDefault="000F4CE4" w:rsidP="00CD6771">
      <w:pPr>
        <w:pStyle w:val="uLinie"/>
        <w:pBdr>
          <w:bottom w:val="single" w:sz="4" w:space="1" w:color="auto"/>
        </w:pBdr>
      </w:pPr>
      <w:bookmarkStart w:id="0" w:name="_GoBack"/>
      <w:bookmarkEnd w:id="0"/>
      <w:r w:rsidRPr="000F4CE4">
        <w:drawing>
          <wp:inline distT="0" distB="0" distL="0" distR="0">
            <wp:extent cx="682696" cy="624840"/>
            <wp:effectExtent l="0" t="0" r="3175" b="3810"/>
            <wp:docPr id="2" name="Grafik 2" descr="C:\Users\U80791554\AppData\Local\Microsoft\Windows\Temporary Internet Files\Content.Outlook\HZ58B9ED\logo canton vs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80791554\AppData\Local\Microsoft\Windows\Temporary Internet Files\Content.Outlook\HZ58B9ED\logo canton vs (00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40" cy="63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63C" w:rsidRPr="0068663C" w:rsidRDefault="00E05BD0" w:rsidP="0068663C">
      <w:pPr>
        <w:rPr>
          <w:b/>
        </w:rPr>
      </w:pPr>
      <w:r w:rsidRPr="0068663C">
        <w:rPr>
          <w:b/>
        </w:rPr>
        <w:t xml:space="preserve">Anmeldung zur </w:t>
      </w:r>
      <w:r w:rsidRPr="00DF70B8">
        <w:rPr>
          <w:b/>
        </w:rPr>
        <w:t xml:space="preserve">Fachtagung </w:t>
      </w:r>
      <w:r w:rsidR="0068663C" w:rsidRPr="00DF70B8">
        <w:rPr>
          <w:b/>
        </w:rPr>
        <w:t>Risikobasierte Raumplanung und Naturgefahren - Steuerung der Risiken und Chancen</w:t>
      </w:r>
    </w:p>
    <w:p w:rsidR="00A02D8E" w:rsidRPr="00A02D8E" w:rsidRDefault="00A02D8E" w:rsidP="00A02D8E">
      <w:pPr>
        <w:rPr>
          <w:b/>
        </w:rPr>
      </w:pPr>
    </w:p>
    <w:p w:rsidR="00B251B5" w:rsidRPr="00B251B5" w:rsidRDefault="00B251B5" w:rsidP="006E6FA9">
      <w:pPr>
        <w:rPr>
          <w:rFonts w:cs="Arial"/>
          <w:b/>
        </w:rPr>
      </w:pPr>
    </w:p>
    <w:p w:rsidR="00E05BD0" w:rsidRPr="00DF70B8" w:rsidRDefault="00B251B5" w:rsidP="006E6FA9">
      <w:pPr>
        <w:rPr>
          <w:rFonts w:cs="Arial"/>
          <w:b/>
          <w:bCs/>
          <w:i/>
          <w:color w:val="1F497D" w:themeColor="text2"/>
          <w:lang w:val="fr-CH"/>
        </w:rPr>
      </w:pPr>
      <w:r w:rsidRPr="00DF70B8">
        <w:rPr>
          <w:rFonts w:cs="Arial"/>
          <w:b/>
          <w:i/>
          <w:color w:val="1F497D" w:themeColor="text2"/>
          <w:lang w:val="fr-CH"/>
        </w:rPr>
        <w:t>Inscription au séminaire</w:t>
      </w:r>
      <w:r w:rsidRPr="00DF70B8">
        <w:rPr>
          <w:rFonts w:cs="Arial"/>
          <w:i/>
          <w:color w:val="1F497D" w:themeColor="text2"/>
          <w:lang w:val="fr-CH"/>
        </w:rPr>
        <w:t xml:space="preserve"> </w:t>
      </w:r>
      <w:r w:rsidRPr="00DF70B8">
        <w:rPr>
          <w:rFonts w:cs="Arial"/>
          <w:b/>
          <w:bCs/>
          <w:i/>
          <w:color w:val="1F497D" w:themeColor="text2"/>
          <w:lang w:val="fr-CH"/>
        </w:rPr>
        <w:t>« </w:t>
      </w:r>
      <w:r w:rsidR="00DF70B8" w:rsidRPr="00DF70B8">
        <w:rPr>
          <w:b/>
          <w:i/>
          <w:color w:val="1F497D" w:themeColor="text2"/>
          <w:lang w:val="fr-CH"/>
        </w:rPr>
        <w:t>Dangers naturels et aménagement du territoire fondé sur les risques : pilotage des risques et des chances</w:t>
      </w:r>
      <w:r w:rsidRPr="00DF70B8">
        <w:rPr>
          <w:rFonts w:cs="Arial"/>
          <w:b/>
          <w:bCs/>
          <w:i/>
          <w:color w:val="1F497D" w:themeColor="text2"/>
          <w:lang w:val="fr-CH"/>
        </w:rPr>
        <w:t>»</w:t>
      </w:r>
    </w:p>
    <w:p w:rsidR="00EB5898" w:rsidRPr="00560986" w:rsidRDefault="00EB5898" w:rsidP="006E6FA9">
      <w:pPr>
        <w:rPr>
          <w:lang w:val="fr-CH"/>
        </w:rPr>
      </w:pPr>
    </w:p>
    <w:p w:rsidR="006C2C52" w:rsidRPr="0068663C" w:rsidRDefault="0068663C" w:rsidP="0068663C">
      <w:pPr>
        <w:spacing w:line="360" w:lineRule="auto"/>
        <w:rPr>
          <w:rFonts w:cs="Arial"/>
          <w:b/>
          <w:lang w:val="fr-CH"/>
        </w:rPr>
      </w:pPr>
      <w:r>
        <w:rPr>
          <w:rFonts w:cs="Arial"/>
          <w:b/>
          <w:lang w:val="fr-CH"/>
        </w:rPr>
        <w:t>Donnerstag</w:t>
      </w:r>
      <w:r w:rsidRPr="0068663C">
        <w:rPr>
          <w:rFonts w:cs="Arial"/>
          <w:b/>
          <w:lang w:val="fr-CH"/>
        </w:rPr>
        <w:t xml:space="preserve"> 1</w:t>
      </w:r>
      <w:r w:rsidR="00DF70B8">
        <w:rPr>
          <w:rFonts w:cs="Arial"/>
          <w:b/>
          <w:lang w:val="fr-CH"/>
        </w:rPr>
        <w:t>0. November 2016, 09.30 bis 14.3</w:t>
      </w:r>
      <w:r w:rsidRPr="0068663C">
        <w:rPr>
          <w:rFonts w:cs="Arial"/>
          <w:b/>
          <w:lang w:val="fr-CH"/>
        </w:rPr>
        <w:t>0 Uhr</w:t>
      </w:r>
      <w:r w:rsidR="006C2C52" w:rsidRPr="005C1AF6">
        <w:rPr>
          <w:rFonts w:cs="Arial"/>
          <w:b/>
          <w:bCs/>
          <w:lang w:val="fr-CH"/>
        </w:rPr>
        <w:t xml:space="preserve">/ </w:t>
      </w:r>
      <w:r>
        <w:rPr>
          <w:rFonts w:cs="Arial"/>
          <w:b/>
          <w:bCs/>
          <w:i/>
          <w:color w:val="1F497D" w:themeColor="text2"/>
          <w:lang w:val="fr-CH"/>
        </w:rPr>
        <w:t>Jeudi</w:t>
      </w:r>
      <w:r w:rsidR="006C2C52" w:rsidRPr="005C1AF6">
        <w:rPr>
          <w:rFonts w:cs="Arial"/>
          <w:b/>
          <w:i/>
          <w:color w:val="1F497D" w:themeColor="text2"/>
          <w:lang w:val="fr-CH"/>
        </w:rPr>
        <w:t xml:space="preserve"> </w:t>
      </w:r>
      <w:r w:rsidR="000F4CE4">
        <w:rPr>
          <w:rFonts w:cs="Arial"/>
          <w:b/>
          <w:i/>
          <w:color w:val="1F497D" w:themeColor="text2"/>
          <w:lang w:val="fr-CH"/>
        </w:rPr>
        <w:t>10</w:t>
      </w:r>
      <w:r w:rsidR="006C2C52" w:rsidRPr="005C1AF6">
        <w:rPr>
          <w:rFonts w:cs="Arial"/>
          <w:b/>
          <w:bCs/>
          <w:i/>
          <w:color w:val="1F497D" w:themeColor="text2"/>
          <w:lang w:val="fr-CH"/>
        </w:rPr>
        <w:t xml:space="preserve"> </w:t>
      </w:r>
      <w:r w:rsidR="000F4CE4">
        <w:rPr>
          <w:rFonts w:cs="Arial"/>
          <w:b/>
          <w:bCs/>
          <w:i/>
          <w:color w:val="1F497D" w:themeColor="text2"/>
          <w:lang w:val="fr-CH"/>
        </w:rPr>
        <w:t>novemb</w:t>
      </w:r>
      <w:r w:rsidR="00A02D8E" w:rsidRPr="005C1AF6">
        <w:rPr>
          <w:rFonts w:cs="Arial"/>
          <w:b/>
          <w:bCs/>
          <w:i/>
          <w:color w:val="1F497D" w:themeColor="text2"/>
          <w:lang w:val="fr-CH"/>
        </w:rPr>
        <w:t>re</w:t>
      </w:r>
      <w:r w:rsidR="006C2C52" w:rsidRPr="005C1AF6">
        <w:rPr>
          <w:rFonts w:cs="Arial"/>
          <w:b/>
          <w:bCs/>
          <w:i/>
          <w:color w:val="1F497D" w:themeColor="text2"/>
          <w:lang w:val="fr-CH"/>
        </w:rPr>
        <w:t xml:space="preserve"> 201</w:t>
      </w:r>
      <w:r>
        <w:rPr>
          <w:rFonts w:cs="Arial"/>
          <w:b/>
          <w:bCs/>
          <w:i/>
          <w:color w:val="1F497D" w:themeColor="text2"/>
          <w:lang w:val="fr-CH"/>
        </w:rPr>
        <w:t>6</w:t>
      </w:r>
      <w:r w:rsidR="006C2C52" w:rsidRPr="005C1AF6">
        <w:rPr>
          <w:rFonts w:cs="Arial"/>
          <w:b/>
          <w:bCs/>
          <w:i/>
          <w:color w:val="1F497D" w:themeColor="text2"/>
          <w:lang w:val="fr-CH"/>
        </w:rPr>
        <w:t>,</w:t>
      </w:r>
      <w:r w:rsidR="006C2C52" w:rsidRPr="005C1AF6">
        <w:rPr>
          <w:rFonts w:cs="Arial"/>
          <w:b/>
          <w:i/>
          <w:color w:val="1F497D" w:themeColor="text2"/>
          <w:lang w:val="fr-CH"/>
        </w:rPr>
        <w:t xml:space="preserve"> </w:t>
      </w:r>
      <w:r>
        <w:rPr>
          <w:rFonts w:cs="Arial"/>
          <w:b/>
          <w:i/>
          <w:color w:val="1F497D" w:themeColor="text2"/>
          <w:lang w:val="fr-CH"/>
        </w:rPr>
        <w:t>de 9.30</w:t>
      </w:r>
      <w:r w:rsidR="00A93417" w:rsidRPr="005C1AF6">
        <w:rPr>
          <w:rFonts w:cs="Arial"/>
          <w:b/>
          <w:i/>
          <w:color w:val="1F497D" w:themeColor="text2"/>
          <w:lang w:val="fr-CH"/>
        </w:rPr>
        <w:t xml:space="preserve"> à</w:t>
      </w:r>
      <w:r>
        <w:rPr>
          <w:rFonts w:cs="Arial"/>
          <w:b/>
          <w:i/>
          <w:color w:val="1F497D" w:themeColor="text2"/>
          <w:lang w:val="fr-CH"/>
        </w:rPr>
        <w:t xml:space="preserve"> 14</w:t>
      </w:r>
      <w:r w:rsidR="00DF70B8">
        <w:rPr>
          <w:rFonts w:cs="Arial"/>
          <w:b/>
          <w:i/>
          <w:color w:val="1F497D" w:themeColor="text2"/>
          <w:lang w:val="fr-CH"/>
        </w:rPr>
        <w:t>.30</w:t>
      </w:r>
      <w:r w:rsidR="006C2C52" w:rsidRPr="005C1AF6">
        <w:rPr>
          <w:rFonts w:cs="Arial"/>
          <w:b/>
          <w:i/>
          <w:color w:val="1F497D" w:themeColor="text2"/>
          <w:lang w:val="fr-CH"/>
        </w:rPr>
        <w:t xml:space="preserve"> h</w:t>
      </w:r>
    </w:p>
    <w:p w:rsidR="00560986" w:rsidRPr="005C1AF6" w:rsidRDefault="00560986" w:rsidP="006C2C52">
      <w:pPr>
        <w:autoSpaceDE w:val="0"/>
        <w:autoSpaceDN w:val="0"/>
        <w:rPr>
          <w:rFonts w:cs="Arial"/>
          <w:b/>
          <w:color w:val="1F497D" w:themeColor="text2"/>
          <w:lang w:val="fr-CH"/>
        </w:rPr>
      </w:pPr>
    </w:p>
    <w:p w:rsidR="00A02D8E" w:rsidRPr="00560986" w:rsidRDefault="00560986" w:rsidP="00560986">
      <w:pPr>
        <w:spacing w:line="240" w:lineRule="auto"/>
        <w:rPr>
          <w:rFonts w:cs="Arial"/>
          <w:b/>
          <w:bCs/>
          <w:lang w:val="fr-CH"/>
        </w:rPr>
      </w:pPr>
      <w:r w:rsidRPr="00560986">
        <w:rPr>
          <w:rFonts w:cs="Arial"/>
          <w:b/>
          <w:bCs/>
          <w:lang w:val="fr-CH"/>
        </w:rPr>
        <w:t xml:space="preserve">Ort : </w:t>
      </w:r>
      <w:r w:rsidR="0068663C">
        <w:rPr>
          <w:rFonts w:cs="Arial"/>
          <w:b/>
          <w:bCs/>
          <w:lang w:val="fr-CH"/>
        </w:rPr>
        <w:t xml:space="preserve">Kultur-und Kongresszentrum La Poste, Visp </w:t>
      </w:r>
      <w:r w:rsidR="00A02D8E" w:rsidRPr="00560986">
        <w:rPr>
          <w:rFonts w:cs="Helvetica"/>
          <w:b/>
          <w:lang w:val="fr-CH"/>
        </w:rPr>
        <w:t xml:space="preserve">/ </w:t>
      </w:r>
      <w:r w:rsidRPr="003A7EF5">
        <w:rPr>
          <w:rFonts w:cs="Helvetica"/>
          <w:b/>
          <w:i/>
          <w:color w:val="1F497D" w:themeColor="text2"/>
          <w:lang w:val="fr-CH"/>
        </w:rPr>
        <w:t xml:space="preserve">Lieu : </w:t>
      </w:r>
      <w:r w:rsidR="0068663C" w:rsidRPr="0068663C">
        <w:rPr>
          <w:rFonts w:cs="Arial"/>
          <w:b/>
          <w:bCs/>
          <w:lang w:val="fr-CH"/>
        </w:rPr>
        <w:t>Théâtre La Poste, Visp</w:t>
      </w:r>
    </w:p>
    <w:p w:rsidR="00E05BD0" w:rsidRPr="00560986" w:rsidRDefault="00E05BD0" w:rsidP="006C2C52">
      <w:pPr>
        <w:rPr>
          <w:lang w:val="fr-CH"/>
        </w:rPr>
      </w:pPr>
    </w:p>
    <w:p w:rsidR="00E66208" w:rsidRPr="0068663C" w:rsidRDefault="00E66208" w:rsidP="006E6FA9">
      <w:pPr>
        <w:rPr>
          <w:lang w:val="fr-CH"/>
        </w:rPr>
      </w:pPr>
    </w:p>
    <w:tbl>
      <w:tblPr>
        <w:tblStyle w:val="Tabellenraster"/>
        <w:tblW w:w="9920" w:type="dxa"/>
        <w:tblLook w:val="04A0" w:firstRow="1" w:lastRow="0" w:firstColumn="1" w:lastColumn="0" w:noHBand="0" w:noVBand="1"/>
      </w:tblPr>
      <w:tblGrid>
        <w:gridCol w:w="2093"/>
        <w:gridCol w:w="7827"/>
      </w:tblGrid>
      <w:tr w:rsidR="00E66208" w:rsidRPr="00B251B5" w:rsidTr="00E05BD0">
        <w:tc>
          <w:tcPr>
            <w:tcW w:w="2093" w:type="dxa"/>
            <w:shd w:val="clear" w:color="auto" w:fill="8DB3E2" w:themeFill="text2" w:themeFillTint="66"/>
          </w:tcPr>
          <w:p w:rsidR="00E66208" w:rsidRPr="00B251B5" w:rsidRDefault="00E66208" w:rsidP="006E6FA9">
            <w:r w:rsidRPr="00B251B5">
              <w:t>Vorname, Name</w:t>
            </w:r>
          </w:p>
          <w:p w:rsidR="006C2C52" w:rsidRPr="00955A2B" w:rsidRDefault="006C2C52" w:rsidP="006E6FA9">
            <w:pPr>
              <w:rPr>
                <w:i/>
                <w:color w:val="1F497D" w:themeColor="text2"/>
              </w:rPr>
            </w:pPr>
            <w:r w:rsidRPr="00955A2B">
              <w:rPr>
                <w:i/>
                <w:color w:val="1F497D" w:themeColor="text2"/>
                <w:lang w:val="fr-CH"/>
              </w:rPr>
              <w:t>Prénom, nom</w:t>
            </w:r>
          </w:p>
        </w:tc>
        <w:tc>
          <w:tcPr>
            <w:tcW w:w="7827" w:type="dxa"/>
          </w:tcPr>
          <w:p w:rsidR="00E66208" w:rsidRPr="00B251B5" w:rsidRDefault="00E66208" w:rsidP="006E6FA9"/>
        </w:tc>
      </w:tr>
      <w:tr w:rsidR="00E66208" w:rsidRPr="00B251B5" w:rsidTr="00E05BD0">
        <w:tc>
          <w:tcPr>
            <w:tcW w:w="2093" w:type="dxa"/>
            <w:shd w:val="clear" w:color="auto" w:fill="8DB3E2" w:themeFill="text2" w:themeFillTint="66"/>
          </w:tcPr>
          <w:p w:rsidR="00E66208" w:rsidRPr="00B251B5" w:rsidRDefault="00E66208" w:rsidP="006E6FA9">
            <w:r w:rsidRPr="00B251B5">
              <w:t>Firma</w:t>
            </w:r>
          </w:p>
          <w:p w:rsidR="006C2C52" w:rsidRPr="00955A2B" w:rsidRDefault="006C2C52" w:rsidP="006E6FA9">
            <w:pPr>
              <w:rPr>
                <w:i/>
                <w:color w:val="1F497D" w:themeColor="text2"/>
              </w:rPr>
            </w:pPr>
            <w:r w:rsidRPr="00955A2B">
              <w:rPr>
                <w:i/>
                <w:color w:val="1F497D" w:themeColor="text2"/>
                <w:lang w:val="fr-CH"/>
              </w:rPr>
              <w:t>Société</w:t>
            </w:r>
          </w:p>
        </w:tc>
        <w:tc>
          <w:tcPr>
            <w:tcW w:w="7827" w:type="dxa"/>
          </w:tcPr>
          <w:p w:rsidR="00E66208" w:rsidRPr="00B251B5" w:rsidRDefault="00E66208" w:rsidP="006E6FA9"/>
        </w:tc>
      </w:tr>
      <w:tr w:rsidR="00E66208" w:rsidRPr="00B251B5" w:rsidTr="00E05BD0">
        <w:tc>
          <w:tcPr>
            <w:tcW w:w="2093" w:type="dxa"/>
            <w:shd w:val="clear" w:color="auto" w:fill="8DB3E2" w:themeFill="text2" w:themeFillTint="66"/>
          </w:tcPr>
          <w:p w:rsidR="00E66208" w:rsidRPr="00B251B5" w:rsidRDefault="00E66208" w:rsidP="006E6FA9">
            <w:r w:rsidRPr="00B251B5">
              <w:t>Funktion</w:t>
            </w:r>
          </w:p>
          <w:p w:rsidR="006C2C52" w:rsidRPr="00955A2B" w:rsidRDefault="006C2C52" w:rsidP="006E6FA9">
            <w:pPr>
              <w:rPr>
                <w:i/>
                <w:color w:val="1F497D" w:themeColor="text2"/>
              </w:rPr>
            </w:pPr>
            <w:r w:rsidRPr="00955A2B">
              <w:rPr>
                <w:i/>
                <w:color w:val="1F497D" w:themeColor="text2"/>
                <w:lang w:val="fr-CH"/>
              </w:rPr>
              <w:t>Fonction</w:t>
            </w:r>
          </w:p>
        </w:tc>
        <w:tc>
          <w:tcPr>
            <w:tcW w:w="7827" w:type="dxa"/>
          </w:tcPr>
          <w:p w:rsidR="00E66208" w:rsidRPr="00B251B5" w:rsidRDefault="00E66208" w:rsidP="006E6FA9"/>
        </w:tc>
      </w:tr>
      <w:tr w:rsidR="00E66208" w:rsidRPr="00B251B5" w:rsidTr="00E05BD0">
        <w:tc>
          <w:tcPr>
            <w:tcW w:w="2093" w:type="dxa"/>
            <w:shd w:val="clear" w:color="auto" w:fill="8DB3E2" w:themeFill="text2" w:themeFillTint="66"/>
          </w:tcPr>
          <w:p w:rsidR="00E66208" w:rsidRPr="00B251B5" w:rsidRDefault="00E66208" w:rsidP="006E6FA9">
            <w:r w:rsidRPr="00B251B5">
              <w:t>Adresse, Ort</w:t>
            </w:r>
          </w:p>
          <w:p w:rsidR="006C2C52" w:rsidRPr="00955A2B" w:rsidRDefault="006C2C52" w:rsidP="006E6FA9">
            <w:pPr>
              <w:rPr>
                <w:i/>
                <w:color w:val="1F497D" w:themeColor="text2"/>
              </w:rPr>
            </w:pPr>
            <w:r w:rsidRPr="00955A2B">
              <w:rPr>
                <w:i/>
                <w:color w:val="1F497D" w:themeColor="text2"/>
                <w:lang w:val="fr-CH"/>
              </w:rPr>
              <w:t>Adresse, localité</w:t>
            </w:r>
          </w:p>
        </w:tc>
        <w:tc>
          <w:tcPr>
            <w:tcW w:w="7827" w:type="dxa"/>
          </w:tcPr>
          <w:p w:rsidR="00E66208" w:rsidRPr="00B251B5" w:rsidRDefault="00E66208" w:rsidP="006E6FA9"/>
        </w:tc>
      </w:tr>
      <w:tr w:rsidR="00E66208" w:rsidRPr="00B251B5" w:rsidTr="00E05BD0">
        <w:tc>
          <w:tcPr>
            <w:tcW w:w="2093" w:type="dxa"/>
            <w:shd w:val="clear" w:color="auto" w:fill="8DB3E2" w:themeFill="text2" w:themeFillTint="66"/>
          </w:tcPr>
          <w:p w:rsidR="00E66208" w:rsidRPr="00B251B5" w:rsidRDefault="00E66208" w:rsidP="006E6FA9">
            <w:r w:rsidRPr="00B251B5">
              <w:t>Telefon</w:t>
            </w:r>
          </w:p>
          <w:p w:rsidR="006C2C52" w:rsidRPr="00955A2B" w:rsidRDefault="006C2C52" w:rsidP="006E6FA9">
            <w:pPr>
              <w:rPr>
                <w:i/>
                <w:color w:val="1F497D" w:themeColor="text2"/>
              </w:rPr>
            </w:pPr>
            <w:r w:rsidRPr="00955A2B">
              <w:rPr>
                <w:i/>
                <w:color w:val="1F497D" w:themeColor="text2"/>
                <w:lang w:val="fr-CH"/>
              </w:rPr>
              <w:t>Téléphone</w:t>
            </w:r>
          </w:p>
        </w:tc>
        <w:tc>
          <w:tcPr>
            <w:tcW w:w="7827" w:type="dxa"/>
          </w:tcPr>
          <w:p w:rsidR="00E66208" w:rsidRPr="00B251B5" w:rsidRDefault="00E66208" w:rsidP="006E6FA9"/>
        </w:tc>
      </w:tr>
      <w:tr w:rsidR="00E66208" w:rsidRPr="00B251B5" w:rsidTr="00E05BD0">
        <w:tc>
          <w:tcPr>
            <w:tcW w:w="2093" w:type="dxa"/>
            <w:shd w:val="clear" w:color="auto" w:fill="8DB3E2" w:themeFill="text2" w:themeFillTint="66"/>
          </w:tcPr>
          <w:p w:rsidR="00E66208" w:rsidRPr="00B251B5" w:rsidRDefault="00E66208" w:rsidP="006E6FA9">
            <w:r w:rsidRPr="00B251B5">
              <w:t>Email</w:t>
            </w:r>
          </w:p>
          <w:p w:rsidR="006C2C52" w:rsidRPr="00955A2B" w:rsidRDefault="006C2C52" w:rsidP="006E6FA9">
            <w:pPr>
              <w:rPr>
                <w:i/>
                <w:color w:val="1F497D" w:themeColor="text2"/>
              </w:rPr>
            </w:pPr>
            <w:r w:rsidRPr="00955A2B">
              <w:rPr>
                <w:i/>
                <w:color w:val="1F497D" w:themeColor="text2"/>
                <w:lang w:val="fr-CH"/>
              </w:rPr>
              <w:t>Courriel</w:t>
            </w:r>
          </w:p>
        </w:tc>
        <w:tc>
          <w:tcPr>
            <w:tcW w:w="7827" w:type="dxa"/>
          </w:tcPr>
          <w:p w:rsidR="00E66208" w:rsidRPr="00B251B5" w:rsidRDefault="00E66208" w:rsidP="006E6FA9"/>
        </w:tc>
      </w:tr>
      <w:tr w:rsidR="00E66208" w:rsidRPr="00B251B5" w:rsidTr="00E05BD0">
        <w:tc>
          <w:tcPr>
            <w:tcW w:w="2093" w:type="dxa"/>
            <w:shd w:val="clear" w:color="auto" w:fill="8DB3E2" w:themeFill="text2" w:themeFillTint="66"/>
          </w:tcPr>
          <w:p w:rsidR="00E66208" w:rsidRPr="00B251B5" w:rsidRDefault="00E66208" w:rsidP="006E6FA9">
            <w:r w:rsidRPr="00B251B5">
              <w:t>Bemerkungen</w:t>
            </w:r>
          </w:p>
          <w:p w:rsidR="006C2C52" w:rsidRPr="00955A2B" w:rsidRDefault="006C2C52" w:rsidP="006E6FA9">
            <w:pPr>
              <w:rPr>
                <w:i/>
                <w:color w:val="1F497D" w:themeColor="text2"/>
              </w:rPr>
            </w:pPr>
            <w:r w:rsidRPr="00955A2B">
              <w:rPr>
                <w:i/>
                <w:color w:val="1F497D" w:themeColor="text2"/>
                <w:lang w:val="fr-CH"/>
              </w:rPr>
              <w:t>Remarques</w:t>
            </w:r>
          </w:p>
        </w:tc>
        <w:tc>
          <w:tcPr>
            <w:tcW w:w="7827" w:type="dxa"/>
          </w:tcPr>
          <w:p w:rsidR="00E66208" w:rsidRPr="00B251B5" w:rsidRDefault="00E66208" w:rsidP="006E6FA9"/>
        </w:tc>
      </w:tr>
    </w:tbl>
    <w:p w:rsidR="00E66208" w:rsidRPr="00B251B5" w:rsidRDefault="00E66208" w:rsidP="006E6FA9"/>
    <w:p w:rsidR="00AA0E77" w:rsidRPr="00B251B5" w:rsidRDefault="00450100" w:rsidP="006E6FA9">
      <w:r w:rsidRPr="00B251B5">
        <w:t xml:space="preserve">Bitte bis </w:t>
      </w:r>
      <w:r w:rsidR="00A93417" w:rsidRPr="00A93417">
        <w:rPr>
          <w:b/>
        </w:rPr>
        <w:t xml:space="preserve">spätestens </w:t>
      </w:r>
      <w:r w:rsidR="0068663C">
        <w:rPr>
          <w:b/>
        </w:rPr>
        <w:t>am</w:t>
      </w:r>
      <w:r w:rsidRPr="00B251B5">
        <w:rPr>
          <w:b/>
        </w:rPr>
        <w:t xml:space="preserve"> </w:t>
      </w:r>
      <w:r w:rsidR="0068663C">
        <w:rPr>
          <w:b/>
        </w:rPr>
        <w:t>31</w:t>
      </w:r>
      <w:r w:rsidR="00A02D8E">
        <w:rPr>
          <w:b/>
        </w:rPr>
        <w:t>. Oktober</w:t>
      </w:r>
      <w:r w:rsidRPr="00B251B5">
        <w:rPr>
          <w:b/>
        </w:rPr>
        <w:t xml:space="preserve"> 201</w:t>
      </w:r>
      <w:r w:rsidR="0068663C">
        <w:rPr>
          <w:b/>
        </w:rPr>
        <w:t>6</w:t>
      </w:r>
      <w:r w:rsidRPr="00B251B5">
        <w:t xml:space="preserve"> senden an : </w:t>
      </w:r>
      <w:hyperlink r:id="rId10" w:history="1">
        <w:r w:rsidR="00A02D8E" w:rsidRPr="0065037B">
          <w:rPr>
            <w:rStyle w:val="Hyperlink"/>
          </w:rPr>
          <w:t>jlona.mendez@are.admin.ch</w:t>
        </w:r>
      </w:hyperlink>
      <w:r w:rsidR="00A02D8E">
        <w:t xml:space="preserve"> </w:t>
      </w:r>
      <w:r w:rsidRPr="00B251B5">
        <w:t>.</w:t>
      </w:r>
    </w:p>
    <w:p w:rsidR="00450100" w:rsidRDefault="00A02D8E" w:rsidP="006E6FA9">
      <w:r w:rsidRPr="00A02D8E">
        <w:t>Auskunft:</w:t>
      </w:r>
      <w:r>
        <w:t xml:space="preserve"> </w:t>
      </w:r>
      <w:r w:rsidR="00450100" w:rsidRPr="00B251B5">
        <w:t>Melanie Butterling, Bundesamt für Raumentwicklung, Telefon 058 642 40 64</w:t>
      </w:r>
    </w:p>
    <w:p w:rsidR="006C2C52" w:rsidRPr="00955A2B" w:rsidRDefault="006C2C52" w:rsidP="006C2C52">
      <w:pPr>
        <w:rPr>
          <w:i/>
          <w:color w:val="1F497D" w:themeColor="text2"/>
          <w:lang w:val="fr-CH"/>
        </w:rPr>
      </w:pPr>
      <w:r w:rsidRPr="009919BE">
        <w:rPr>
          <w:i/>
          <w:color w:val="1F497D" w:themeColor="text2"/>
          <w:lang w:val="fr-CH"/>
        </w:rPr>
        <w:t xml:space="preserve">À retourner s.v.p. </w:t>
      </w:r>
      <w:r w:rsidR="00A93417" w:rsidRPr="00A93417">
        <w:rPr>
          <w:rFonts w:cs="Arial"/>
          <w:b/>
          <w:color w:val="1F497D" w:themeColor="text2"/>
          <w:lang w:val="fr-CH"/>
        </w:rPr>
        <w:t>au plus tard</w:t>
      </w:r>
      <w:r w:rsidRPr="009919BE">
        <w:rPr>
          <w:i/>
          <w:color w:val="1F497D" w:themeColor="text2"/>
          <w:lang w:val="fr-CH"/>
        </w:rPr>
        <w:t xml:space="preserve"> le </w:t>
      </w:r>
      <w:r w:rsidR="0068663C">
        <w:rPr>
          <w:b/>
          <w:i/>
          <w:color w:val="1F497D" w:themeColor="text2"/>
          <w:lang w:val="fr-CH"/>
        </w:rPr>
        <w:t>31</w:t>
      </w:r>
      <w:r w:rsidR="00A02D8E">
        <w:rPr>
          <w:b/>
          <w:i/>
          <w:color w:val="1F497D" w:themeColor="text2"/>
          <w:lang w:val="fr-CH"/>
        </w:rPr>
        <w:t xml:space="preserve"> octo</w:t>
      </w:r>
      <w:r w:rsidRPr="009919BE">
        <w:rPr>
          <w:b/>
          <w:i/>
          <w:color w:val="1F497D" w:themeColor="text2"/>
          <w:lang w:val="fr-CH"/>
        </w:rPr>
        <w:t>bre 201</w:t>
      </w:r>
      <w:r w:rsidR="0068663C">
        <w:rPr>
          <w:b/>
          <w:i/>
          <w:color w:val="1F497D" w:themeColor="text2"/>
          <w:lang w:val="fr-CH"/>
        </w:rPr>
        <w:t>6</w:t>
      </w:r>
      <w:r w:rsidRPr="00955A2B">
        <w:rPr>
          <w:i/>
          <w:color w:val="1F497D" w:themeColor="text2"/>
          <w:lang w:val="fr-CH"/>
        </w:rPr>
        <w:t xml:space="preserve"> à : </w:t>
      </w:r>
      <w:hyperlink r:id="rId11" w:history="1">
        <w:r w:rsidR="00A02D8E" w:rsidRPr="0065037B">
          <w:rPr>
            <w:rStyle w:val="Hyperlink"/>
            <w:i/>
            <w:lang w:val="fr-CH"/>
          </w:rPr>
          <w:t>jlona.mendez@are.admin.ch</w:t>
        </w:r>
      </w:hyperlink>
      <w:r w:rsidRPr="00955A2B">
        <w:rPr>
          <w:i/>
          <w:color w:val="1F497D" w:themeColor="text2"/>
          <w:lang w:val="fr-CH"/>
        </w:rPr>
        <w:t>.</w:t>
      </w:r>
    </w:p>
    <w:p w:rsidR="00EC08DF" w:rsidRPr="001903C0" w:rsidRDefault="005C1AF6" w:rsidP="00A02D8E">
      <w:pPr>
        <w:rPr>
          <w:i/>
          <w:color w:val="1F497D" w:themeColor="text2"/>
          <w:lang w:val="fr-CH"/>
        </w:rPr>
      </w:pPr>
      <w:r>
        <w:rPr>
          <w:i/>
          <w:color w:val="1F497D" w:themeColor="text2"/>
          <w:lang w:val="fr-CH"/>
        </w:rPr>
        <w:t>Renseignement</w:t>
      </w:r>
      <w:r w:rsidR="00A02D8E">
        <w:rPr>
          <w:i/>
          <w:color w:val="1F497D" w:themeColor="text2"/>
          <w:lang w:val="fr-CH"/>
        </w:rPr>
        <w:t xml:space="preserve"> : </w:t>
      </w:r>
      <w:r w:rsidR="006C2C52" w:rsidRPr="00955A2B">
        <w:rPr>
          <w:i/>
          <w:color w:val="1F497D" w:themeColor="text2"/>
          <w:lang w:val="fr-CH"/>
        </w:rPr>
        <w:t>Melanie Butterling, Office fédéral du développement territorial, téléphone 058 642 40 64</w:t>
      </w:r>
    </w:p>
    <w:sectPr w:rsidR="00EC08DF" w:rsidRPr="001903C0" w:rsidSect="00CD677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F13" w:rsidRDefault="00695F13">
      <w:r>
        <w:separator/>
      </w:r>
    </w:p>
  </w:endnote>
  <w:endnote w:type="continuationSeparator" w:id="0">
    <w:p w:rsidR="00695F13" w:rsidRDefault="0069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D3066D" w:rsidRPr="00D33E17">
      <w:trPr>
        <w:cantSplit/>
      </w:trPr>
      <w:tc>
        <w:tcPr>
          <w:tcW w:w="9611" w:type="dxa"/>
          <w:gridSpan w:val="2"/>
          <w:vAlign w:val="bottom"/>
        </w:tcPr>
        <w:p w:rsidR="00D3066D" w:rsidRPr="00D33E17" w:rsidRDefault="00207A99" w:rsidP="00CD6771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0F4CE4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D3066D" w:rsidRPr="00D33E17">
            <w:t>/</w:t>
          </w:r>
          <w:r w:rsidR="00DB3954">
            <w:fldChar w:fldCharType="begin"/>
          </w:r>
          <w:r w:rsidR="00DB3954">
            <w:instrText xml:space="preserve"> NUMPAGES  </w:instrText>
          </w:r>
          <w:r w:rsidR="00DB3954">
            <w:fldChar w:fldCharType="separate"/>
          </w:r>
          <w:r w:rsidR="000F4CE4">
            <w:rPr>
              <w:noProof/>
            </w:rPr>
            <w:t>2</w:t>
          </w:r>
          <w:r w:rsidR="00DB3954">
            <w:rPr>
              <w:noProof/>
            </w:rPr>
            <w:fldChar w:fldCharType="end"/>
          </w:r>
        </w:p>
      </w:tc>
    </w:tr>
    <w:tr w:rsidR="00D3066D" w:rsidRPr="00D33E1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D3066D" w:rsidRPr="00D33E17" w:rsidRDefault="00207A99" w:rsidP="00CD6771">
          <w:pPr>
            <w:pStyle w:val="Pfad"/>
          </w:pPr>
          <w:r>
            <w:fldChar w:fldCharType="begin"/>
          </w:r>
          <w:r>
            <w:instrText xml:space="preserve"> DOCPROPERTY  Aktenzeichen </w:instrText>
          </w:r>
          <w:r>
            <w:fldChar w:fldCharType="separate"/>
          </w:r>
          <w:r w:rsidR="00DB3954">
            <w:t>260/2004-00626/06/08/07/04/N234-0012</w:t>
          </w:r>
          <w:r>
            <w:fldChar w:fldCharType="end"/>
          </w:r>
        </w:p>
      </w:tc>
    </w:tr>
  </w:tbl>
  <w:p w:rsidR="00D3066D" w:rsidRPr="00D33E17" w:rsidRDefault="00D3066D" w:rsidP="00CD6771">
    <w:pPr>
      <w:pStyle w:val="Platzhal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5"/>
      <w:gridCol w:w="396"/>
    </w:tblGrid>
    <w:tr w:rsidR="00D3066D" w:rsidRPr="00D33E17">
      <w:trPr>
        <w:cantSplit/>
      </w:trPr>
      <w:tc>
        <w:tcPr>
          <w:tcW w:w="9611" w:type="dxa"/>
          <w:gridSpan w:val="2"/>
          <w:vAlign w:val="bottom"/>
        </w:tcPr>
        <w:p w:rsidR="00D3066D" w:rsidRPr="00D33E17" w:rsidRDefault="00344939" w:rsidP="004442E6">
          <w:pPr>
            <w:pStyle w:val="Seite"/>
          </w:pPr>
          <w:r>
            <w:fldChar w:fldCharType="begin"/>
          </w:r>
          <w:r w:rsidR="00D3066D">
            <w:instrText xml:space="preserve"> IF </w:instrText>
          </w:r>
          <w:r w:rsidR="00DB3954">
            <w:fldChar w:fldCharType="begin"/>
          </w:r>
          <w:r w:rsidR="00DB3954">
            <w:instrText xml:space="preserve"> NUMPAGES  </w:instrText>
          </w:r>
          <w:r w:rsidR="00DB3954">
            <w:fldChar w:fldCharType="separate"/>
          </w:r>
          <w:r w:rsidR="00DB3954">
            <w:rPr>
              <w:noProof/>
            </w:rPr>
            <w:instrText>1</w:instrText>
          </w:r>
          <w:r w:rsidR="00DB3954">
            <w:rPr>
              <w:noProof/>
            </w:rPr>
            <w:fldChar w:fldCharType="end"/>
          </w:r>
          <w:r w:rsidR="00D3066D">
            <w:instrText xml:space="preserve"> &gt; 1 "</w:instrText>
          </w:r>
          <w:r w:rsidR="00207A99">
            <w:fldChar w:fldCharType="begin"/>
          </w:r>
          <w:r w:rsidR="00207A99">
            <w:instrText xml:space="preserve"> PAGE  </w:instrText>
          </w:r>
          <w:r w:rsidR="00207A99">
            <w:fldChar w:fldCharType="separate"/>
          </w:r>
          <w:r w:rsidR="000F4CE4">
            <w:rPr>
              <w:noProof/>
            </w:rPr>
            <w:instrText>1</w:instrText>
          </w:r>
          <w:r w:rsidR="00207A99">
            <w:rPr>
              <w:noProof/>
            </w:rPr>
            <w:fldChar w:fldCharType="end"/>
          </w:r>
          <w:r w:rsidR="00D3066D" w:rsidRPr="00D33E17">
            <w:instrText>/</w:instrText>
          </w:r>
          <w:r w:rsidR="00DB3954">
            <w:fldChar w:fldCharType="begin"/>
          </w:r>
          <w:r w:rsidR="00DB3954">
            <w:instrText xml:space="preserve"> NUMPAGES  </w:instrText>
          </w:r>
          <w:r w:rsidR="00DB3954">
            <w:fldChar w:fldCharType="separate"/>
          </w:r>
          <w:r w:rsidR="000F4CE4">
            <w:rPr>
              <w:noProof/>
            </w:rPr>
            <w:instrText>2</w:instrText>
          </w:r>
          <w:r w:rsidR="00DB3954">
            <w:rPr>
              <w:noProof/>
            </w:rPr>
            <w:fldChar w:fldCharType="end"/>
          </w:r>
          <w:r w:rsidR="00D3066D">
            <w:instrText xml:space="preserve">" "" </w:instrText>
          </w:r>
          <w:r>
            <w:fldChar w:fldCharType="end"/>
          </w:r>
        </w:p>
      </w:tc>
    </w:tr>
    <w:bookmarkStart w:id="1" w:name="_Hlk112468646"/>
    <w:tr w:rsidR="00D3066D" w:rsidRPr="00D33E17">
      <w:trPr>
        <w:gridAfter w:val="1"/>
        <w:wAfter w:w="396" w:type="dxa"/>
        <w:cantSplit/>
        <w:trHeight w:hRule="exact" w:val="540"/>
      </w:trPr>
      <w:tc>
        <w:tcPr>
          <w:tcW w:w="9215" w:type="dxa"/>
          <w:vAlign w:val="bottom"/>
        </w:tcPr>
        <w:p w:rsidR="00D3066D" w:rsidRPr="00D33E17" w:rsidRDefault="00344939" w:rsidP="00CD6771">
          <w:pPr>
            <w:pStyle w:val="Pfad"/>
          </w:pPr>
          <w:r>
            <w:fldChar w:fldCharType="begin"/>
          </w:r>
          <w:r w:rsidR="00D3066D">
            <w:instrText xml:space="preserve"> DOCPROPERTY  Aktenzeichen </w:instrText>
          </w:r>
          <w:r>
            <w:fldChar w:fldCharType="separate"/>
          </w:r>
          <w:r w:rsidR="00DB3954">
            <w:t>260/2004-00626/06/08/07/04/N234-0012</w:t>
          </w:r>
          <w:r>
            <w:fldChar w:fldCharType="end"/>
          </w:r>
        </w:p>
      </w:tc>
    </w:tr>
    <w:bookmarkEnd w:id="1"/>
  </w:tbl>
  <w:p w:rsidR="00D3066D" w:rsidRPr="00D33E17" w:rsidRDefault="00D3066D" w:rsidP="00CD6771">
    <w:pPr>
      <w:pStyle w:val="Platzhal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F13" w:rsidRDefault="00695F13">
      <w:r>
        <w:separator/>
      </w:r>
    </w:p>
  </w:footnote>
  <w:footnote w:type="continuationSeparator" w:id="0">
    <w:p w:rsidR="00695F13" w:rsidRDefault="00695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D3066D" w:rsidRPr="008F4C12">
      <w:trPr>
        <w:cantSplit/>
        <w:trHeight w:hRule="exact" w:val="420"/>
      </w:trPr>
      <w:tc>
        <w:tcPr>
          <w:tcW w:w="9214" w:type="dxa"/>
        </w:tcPr>
        <w:p w:rsidR="00D3066D" w:rsidRPr="00D33E17" w:rsidRDefault="00344939" w:rsidP="00A42C28">
          <w:pPr>
            <w:pStyle w:val="KopfFett"/>
          </w:pPr>
          <w:r>
            <w:fldChar w:fldCharType="begin"/>
          </w:r>
          <w:r w:rsidR="00D3066D">
            <w:instrText xml:space="preserve"> DOCPROPERTY  Klassifizierung </w:instrText>
          </w:r>
          <w:r>
            <w:fldChar w:fldCharType="end"/>
          </w:r>
        </w:p>
        <w:p w:rsidR="00D3066D" w:rsidRPr="00D33E17" w:rsidRDefault="00207A99" w:rsidP="00A42C28">
          <w:pPr>
            <w:pStyle w:val="Kopfzeile"/>
          </w:pPr>
          <w:r>
            <w:fldChar w:fldCharType="begin"/>
          </w:r>
          <w:r>
            <w:instrText xml:space="preserve"> DOCPROPERTY  strAktenzeichen </w:instrText>
          </w:r>
          <w:r>
            <w:fldChar w:fldCharType="separate"/>
          </w:r>
          <w:r w:rsidR="00DB3954">
            <w:t>Referenz/Aktenzeichen</w:t>
          </w:r>
          <w:r>
            <w:fldChar w:fldCharType="end"/>
          </w:r>
          <w:r w:rsidR="00344939">
            <w:fldChar w:fldCharType="begin"/>
          </w:r>
          <w:r w:rsidR="00D3066D">
            <w:instrText xml:space="preserve"> IF </w:instrText>
          </w:r>
          <w:r>
            <w:fldChar w:fldCharType="begin"/>
          </w:r>
          <w:r>
            <w:instrText xml:space="preserve"> DOCPROPERTY  strAktenzeichen </w:instrText>
          </w:r>
          <w:r>
            <w:fldChar w:fldCharType="separate"/>
          </w:r>
          <w:r w:rsidR="00DB3954">
            <w:instrText>Referenz/Aktenzeichen</w:instrText>
          </w:r>
          <w:r>
            <w:fldChar w:fldCharType="end"/>
          </w:r>
          <w:r w:rsidR="00D3066D">
            <w:instrText xml:space="preserve"> &lt;&gt; "" ": </w:instrText>
          </w:r>
          <w:r>
            <w:fldChar w:fldCharType="begin"/>
          </w:r>
          <w:r>
            <w:instrText xml:space="preserve"> DOCPROPERTY Dok_Nr </w:instrText>
          </w:r>
          <w:r>
            <w:fldChar w:fldCharType="separate"/>
          </w:r>
          <w:r w:rsidR="00DB3954">
            <w:instrText>N234-0012</w:instrText>
          </w:r>
          <w:r>
            <w:fldChar w:fldCharType="end"/>
          </w:r>
          <w:r w:rsidR="00D3066D">
            <w:instrText xml:space="preserve">" "" </w:instrText>
          </w:r>
          <w:r w:rsidR="00344939">
            <w:fldChar w:fldCharType="separate"/>
          </w:r>
          <w:r w:rsidR="00DB3954">
            <w:t>: N234-0012</w:t>
          </w:r>
          <w:r w:rsidR="00344939">
            <w:fldChar w:fldCharType="end"/>
          </w:r>
        </w:p>
      </w:tc>
    </w:tr>
  </w:tbl>
  <w:p w:rsidR="00D3066D" w:rsidRPr="00D33E17" w:rsidRDefault="00D3066D" w:rsidP="00CD6771">
    <w:pPr>
      <w:pStyle w:val="Platzhal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D3066D" w:rsidTr="000F4CE4">
      <w:trPr>
        <w:cantSplit/>
        <w:trHeight w:hRule="exact" w:val="1134"/>
      </w:trPr>
      <w:tc>
        <w:tcPr>
          <w:tcW w:w="4848" w:type="dxa"/>
        </w:tcPr>
        <w:p w:rsidR="00D3066D" w:rsidRDefault="00A97E9E">
          <w:pPr>
            <w:pStyle w:val="Logo"/>
          </w:pPr>
          <w:r>
            <w:drawing>
              <wp:inline distT="0" distB="0" distL="0" distR="0">
                <wp:extent cx="1981200" cy="495300"/>
                <wp:effectExtent l="19050" t="0" r="0" b="0"/>
                <wp:docPr id="1" name="Bild 1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3066D" w:rsidRPr="00E534A0" w:rsidRDefault="00D3066D" w:rsidP="00CD6771">
          <w:pPr>
            <w:pStyle w:val="Logo"/>
          </w:pPr>
        </w:p>
      </w:tc>
      <w:tc>
        <w:tcPr>
          <w:tcW w:w="4961" w:type="dxa"/>
        </w:tcPr>
        <w:p w:rsidR="00D3066D" w:rsidRPr="00D94545" w:rsidRDefault="00344939" w:rsidP="008025C0">
          <w:pPr>
            <w:pStyle w:val="KopfDept"/>
            <w:rPr>
              <w:rFonts w:cs="Arial"/>
            </w:rPr>
          </w:pPr>
          <w:r w:rsidRPr="00D94545">
            <w:rPr>
              <w:rFonts w:cs="Arial"/>
            </w:rPr>
            <w:fldChar w:fldCharType="begin"/>
          </w:r>
          <w:r w:rsidR="00D3066D" w:rsidRPr="00D94545">
            <w:rPr>
              <w:rFonts w:cs="Arial"/>
            </w:rPr>
            <w:instrText xml:space="preserve"> DOCPROPERTY  </w:instrText>
          </w:r>
          <w:r w:rsidR="00D3066D">
            <w:rPr>
              <w:rFonts w:cs="Arial"/>
            </w:rPr>
            <w:instrText>Departement</w:instrText>
          </w:r>
          <w:r w:rsidR="00D3066D" w:rsidRPr="00D94545">
            <w:rPr>
              <w:rFonts w:cs="Arial"/>
            </w:rPr>
            <w:instrText xml:space="preserve"> </w:instrText>
          </w:r>
          <w:r w:rsidRPr="00D94545">
            <w:rPr>
              <w:rFonts w:cs="Arial"/>
            </w:rPr>
            <w:fldChar w:fldCharType="separate"/>
          </w:r>
          <w:r w:rsidR="00DB3954">
            <w:rPr>
              <w:rFonts w:cs="Arial"/>
            </w:rPr>
            <w:t>Eidgenössisches Departement für</w:t>
          </w:r>
          <w:r w:rsidR="00DB3954">
            <w:rPr>
              <w:rFonts w:cs="Arial"/>
            </w:rPr>
            <w:br/>
            <w:t>Umwelt, Verkehr, Energie und Kommunikation</w:t>
          </w:r>
          <w:r w:rsidRPr="00D94545">
            <w:rPr>
              <w:rFonts w:cs="Arial"/>
            </w:rPr>
            <w:fldChar w:fldCharType="end"/>
          </w:r>
          <w:r w:rsidR="00D3066D" w:rsidRPr="00D94545">
            <w:rPr>
              <w:rFonts w:cs="Arial"/>
            </w:rPr>
            <w:t xml:space="preserve"> </w:t>
          </w:r>
          <w:r w:rsidRPr="00D94545">
            <w:rPr>
              <w:rFonts w:cs="Arial"/>
            </w:rPr>
            <w:fldChar w:fldCharType="begin"/>
          </w:r>
          <w:r w:rsidR="00D3066D" w:rsidRPr="00D94545">
            <w:rPr>
              <w:rFonts w:cs="Arial"/>
            </w:rPr>
            <w:instrText xml:space="preserve"> DOCPROPERTY  </w:instrText>
          </w:r>
          <w:r w:rsidR="00D3066D">
            <w:rPr>
              <w:rFonts w:cs="Arial"/>
            </w:rPr>
            <w:instrText>Departement</w:instrText>
          </w:r>
          <w:r w:rsidR="00D3066D" w:rsidRPr="00D94545">
            <w:rPr>
              <w:rFonts w:cs="Arial"/>
            </w:rPr>
            <w:instrText xml:space="preserve">kurz </w:instrText>
          </w:r>
          <w:r w:rsidRPr="00D94545">
            <w:rPr>
              <w:rFonts w:cs="Arial"/>
            </w:rPr>
            <w:fldChar w:fldCharType="separate"/>
          </w:r>
          <w:r w:rsidR="00DB3954">
            <w:rPr>
              <w:rFonts w:cs="Arial"/>
            </w:rPr>
            <w:t>UVEK</w:t>
          </w:r>
          <w:r w:rsidRPr="00D94545">
            <w:rPr>
              <w:rFonts w:cs="Arial"/>
            </w:rPr>
            <w:fldChar w:fldCharType="end"/>
          </w:r>
        </w:p>
        <w:p w:rsidR="00D3066D" w:rsidRDefault="00344939" w:rsidP="008025C0">
          <w:pPr>
            <w:pStyle w:val="KopfFett"/>
          </w:pPr>
          <w:r w:rsidRPr="00D94545">
            <w:fldChar w:fldCharType="begin"/>
          </w:r>
          <w:r w:rsidR="00D3066D" w:rsidRPr="00D94545">
            <w:instrText xml:space="preserve"> DOCPROPERTY  </w:instrText>
          </w:r>
          <w:r w:rsidR="00D3066D">
            <w:instrText>Amt</w:instrText>
          </w:r>
          <w:r w:rsidR="00D3066D" w:rsidRPr="00D94545">
            <w:instrText xml:space="preserve"> </w:instrText>
          </w:r>
          <w:r w:rsidRPr="00D94545">
            <w:fldChar w:fldCharType="separate"/>
          </w:r>
          <w:r w:rsidR="00DB3954">
            <w:t>Bundesamt für Raumentwicklung</w:t>
          </w:r>
          <w:r w:rsidRPr="00D94545">
            <w:fldChar w:fldCharType="end"/>
          </w:r>
          <w:r w:rsidR="00D3066D" w:rsidRPr="00D94545">
            <w:t xml:space="preserve"> </w:t>
          </w:r>
          <w:r w:rsidR="00207A99">
            <w:fldChar w:fldCharType="begin"/>
          </w:r>
          <w:r w:rsidR="00207A99">
            <w:instrText xml:space="preserve"> DOCPROPERTY  Amtkurz </w:instrText>
          </w:r>
          <w:r w:rsidR="00207A99">
            <w:fldChar w:fldCharType="separate"/>
          </w:r>
          <w:r w:rsidR="00DB3954">
            <w:t>ARE</w:t>
          </w:r>
          <w:r w:rsidR="00207A99">
            <w:fldChar w:fldCharType="end"/>
          </w:r>
        </w:p>
        <w:p w:rsidR="00B34B37" w:rsidRPr="000F4CE4" w:rsidRDefault="00207A99" w:rsidP="008025C0">
          <w:pPr>
            <w:pStyle w:val="Kopfzeile"/>
            <w:rPr>
              <w:b/>
            </w:rPr>
          </w:pPr>
          <w:r w:rsidRPr="00207A99">
            <w:rPr>
              <w:b/>
            </w:rPr>
            <w:t>Bundesamt für Umwelt BAFU</w:t>
          </w:r>
        </w:p>
        <w:p w:rsidR="00D3066D" w:rsidRPr="008025C0" w:rsidRDefault="00344939" w:rsidP="008025C0">
          <w:pPr>
            <w:pStyle w:val="Kopfzeile"/>
          </w:pPr>
          <w:r w:rsidRPr="008025C0">
            <w:fldChar w:fldCharType="begin"/>
          </w:r>
          <w:r w:rsidR="00D3066D" w:rsidRPr="008025C0">
            <w:instrText xml:space="preserve"> DOCPROPERTY  Abteilung </w:instrText>
          </w:r>
          <w:r w:rsidRPr="008025C0">
            <w:fldChar w:fldCharType="end"/>
          </w:r>
        </w:p>
      </w:tc>
    </w:tr>
  </w:tbl>
  <w:p w:rsidR="00D3066D" w:rsidRPr="00D33E17" w:rsidRDefault="00D3066D" w:rsidP="00CD6771">
    <w:pPr>
      <w:pStyle w:val="Platzhal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36F"/>
    <w:multiLevelType w:val="hybridMultilevel"/>
    <w:tmpl w:val="B2F84918"/>
    <w:lvl w:ilvl="0" w:tplc="B1C66CDC">
      <w:start w:val="1"/>
      <w:numFmt w:val="bullet"/>
      <w:lvlRestart w:val="0"/>
      <w:pStyle w:val="AufzStrich1ohneAbstand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774FC"/>
    <w:multiLevelType w:val="multilevel"/>
    <w:tmpl w:val="01ECF642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0D93706"/>
    <w:multiLevelType w:val="hybridMultilevel"/>
    <w:tmpl w:val="62605164"/>
    <w:lvl w:ilvl="0" w:tplc="7E669768">
      <w:start w:val="1"/>
      <w:numFmt w:val="bullet"/>
      <w:pStyle w:val="Strich6v"/>
      <w:lvlText w:val="―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aupttitel" w:val="Fachtagung: Anpassung an Klimawandel in Städten_x000b_Grobprogramm"/>
    <w:docVar w:name="Untertitel" w:val=" "/>
  </w:docVars>
  <w:rsids>
    <w:rsidRoot w:val="006E100C"/>
    <w:rsid w:val="00017DAF"/>
    <w:rsid w:val="000246E6"/>
    <w:rsid w:val="000471A9"/>
    <w:rsid w:val="0005544F"/>
    <w:rsid w:val="0006484D"/>
    <w:rsid w:val="00070137"/>
    <w:rsid w:val="000D01F7"/>
    <w:rsid w:val="000F4CE4"/>
    <w:rsid w:val="0010507C"/>
    <w:rsid w:val="00141C62"/>
    <w:rsid w:val="00155B6D"/>
    <w:rsid w:val="001669C3"/>
    <w:rsid w:val="001903C0"/>
    <w:rsid w:val="001A18FD"/>
    <w:rsid w:val="001C4433"/>
    <w:rsid w:val="001E00A6"/>
    <w:rsid w:val="00204340"/>
    <w:rsid w:val="00207A99"/>
    <w:rsid w:val="002355A8"/>
    <w:rsid w:val="002426C8"/>
    <w:rsid w:val="0024509E"/>
    <w:rsid w:val="002531BD"/>
    <w:rsid w:val="002B0CF5"/>
    <w:rsid w:val="00301245"/>
    <w:rsid w:val="0031303B"/>
    <w:rsid w:val="00332978"/>
    <w:rsid w:val="00344939"/>
    <w:rsid w:val="00363BD7"/>
    <w:rsid w:val="0039121C"/>
    <w:rsid w:val="003A7EF5"/>
    <w:rsid w:val="003B48B0"/>
    <w:rsid w:val="00423036"/>
    <w:rsid w:val="00434F74"/>
    <w:rsid w:val="004442E6"/>
    <w:rsid w:val="00450100"/>
    <w:rsid w:val="004513D8"/>
    <w:rsid w:val="00475ADF"/>
    <w:rsid w:val="00485046"/>
    <w:rsid w:val="00494003"/>
    <w:rsid w:val="004B1806"/>
    <w:rsid w:val="004F18F3"/>
    <w:rsid w:val="004F301F"/>
    <w:rsid w:val="0050137E"/>
    <w:rsid w:val="005241BE"/>
    <w:rsid w:val="00560986"/>
    <w:rsid w:val="00573801"/>
    <w:rsid w:val="00590B69"/>
    <w:rsid w:val="00593060"/>
    <w:rsid w:val="005C1AF6"/>
    <w:rsid w:val="005C6561"/>
    <w:rsid w:val="005D6C17"/>
    <w:rsid w:val="005E478E"/>
    <w:rsid w:val="005F4945"/>
    <w:rsid w:val="00650C53"/>
    <w:rsid w:val="0068663C"/>
    <w:rsid w:val="00695F13"/>
    <w:rsid w:val="006C2C52"/>
    <w:rsid w:val="006E100C"/>
    <w:rsid w:val="006E6FA9"/>
    <w:rsid w:val="007A290B"/>
    <w:rsid w:val="007A36A4"/>
    <w:rsid w:val="007B2660"/>
    <w:rsid w:val="007E73DA"/>
    <w:rsid w:val="008025C0"/>
    <w:rsid w:val="00810AF4"/>
    <w:rsid w:val="00821C90"/>
    <w:rsid w:val="00855D31"/>
    <w:rsid w:val="00877B98"/>
    <w:rsid w:val="008A6D79"/>
    <w:rsid w:val="008E701E"/>
    <w:rsid w:val="008F1EB1"/>
    <w:rsid w:val="009472A9"/>
    <w:rsid w:val="00955A2B"/>
    <w:rsid w:val="00973A08"/>
    <w:rsid w:val="009919BE"/>
    <w:rsid w:val="009C2727"/>
    <w:rsid w:val="00A01B8F"/>
    <w:rsid w:val="00A02D8E"/>
    <w:rsid w:val="00A06558"/>
    <w:rsid w:val="00A233D7"/>
    <w:rsid w:val="00A42C28"/>
    <w:rsid w:val="00A8358B"/>
    <w:rsid w:val="00A93417"/>
    <w:rsid w:val="00A97E9E"/>
    <w:rsid w:val="00AA0E77"/>
    <w:rsid w:val="00B12A60"/>
    <w:rsid w:val="00B21B3C"/>
    <w:rsid w:val="00B251B5"/>
    <w:rsid w:val="00B34B37"/>
    <w:rsid w:val="00B350FC"/>
    <w:rsid w:val="00B458C6"/>
    <w:rsid w:val="00B82E9E"/>
    <w:rsid w:val="00B92C54"/>
    <w:rsid w:val="00BA5953"/>
    <w:rsid w:val="00BB20B8"/>
    <w:rsid w:val="00BC421C"/>
    <w:rsid w:val="00C202D4"/>
    <w:rsid w:val="00C24C87"/>
    <w:rsid w:val="00C4317C"/>
    <w:rsid w:val="00CA66E5"/>
    <w:rsid w:val="00CC0A30"/>
    <w:rsid w:val="00CD6771"/>
    <w:rsid w:val="00D3066D"/>
    <w:rsid w:val="00D37B03"/>
    <w:rsid w:val="00D519DD"/>
    <w:rsid w:val="00D71647"/>
    <w:rsid w:val="00D90144"/>
    <w:rsid w:val="00DB3954"/>
    <w:rsid w:val="00DF289A"/>
    <w:rsid w:val="00DF70B8"/>
    <w:rsid w:val="00E05BD0"/>
    <w:rsid w:val="00E15728"/>
    <w:rsid w:val="00E40515"/>
    <w:rsid w:val="00E61380"/>
    <w:rsid w:val="00E66208"/>
    <w:rsid w:val="00E90AC4"/>
    <w:rsid w:val="00EB5898"/>
    <w:rsid w:val="00EC08DF"/>
    <w:rsid w:val="00ED0A33"/>
    <w:rsid w:val="00ED14C4"/>
    <w:rsid w:val="00EE71D4"/>
    <w:rsid w:val="00EF1B94"/>
    <w:rsid w:val="00F176B8"/>
    <w:rsid w:val="00F723E2"/>
    <w:rsid w:val="00F819EC"/>
    <w:rsid w:val="00FC1DBA"/>
    <w:rsid w:val="00FF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A90403D9-CD36-45C4-BC43-F066BE48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1647"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C202D4"/>
    <w:pPr>
      <w:keepNext/>
      <w:numPr>
        <w:numId w:val="10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C202D4"/>
    <w:pPr>
      <w:keepNext/>
      <w:numPr>
        <w:ilvl w:val="1"/>
        <w:numId w:val="10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C202D4"/>
    <w:pPr>
      <w:keepNext/>
      <w:numPr>
        <w:ilvl w:val="2"/>
        <w:numId w:val="10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C202D4"/>
    <w:pPr>
      <w:keepNext/>
      <w:numPr>
        <w:ilvl w:val="3"/>
        <w:numId w:val="10"/>
      </w:numPr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C202D4"/>
    <w:pPr>
      <w:numPr>
        <w:ilvl w:val="4"/>
        <w:numId w:val="10"/>
      </w:numPr>
      <w:spacing w:before="240" w:after="6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qFormat/>
    <w:rsid w:val="00C202D4"/>
    <w:pPr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C202D4"/>
    <w:pPr>
      <w:numPr>
        <w:ilvl w:val="6"/>
        <w:numId w:val="10"/>
      </w:num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C202D4"/>
    <w:pPr>
      <w:numPr>
        <w:ilvl w:val="7"/>
        <w:numId w:val="10"/>
      </w:num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rsid w:val="00C202D4"/>
    <w:pPr>
      <w:numPr>
        <w:ilvl w:val="8"/>
        <w:numId w:val="10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D6771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CD6771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sid w:val="00CD6771"/>
    <w:rPr>
      <w:b/>
    </w:rPr>
  </w:style>
  <w:style w:type="paragraph" w:customStyle="1" w:styleId="KopfDept">
    <w:name w:val="KopfDept"/>
    <w:basedOn w:val="Kopfzeile"/>
    <w:next w:val="KopfFett"/>
    <w:rsid w:val="00CD6771"/>
    <w:pPr>
      <w:spacing w:after="100"/>
      <w:contextualSpacing/>
    </w:pPr>
  </w:style>
  <w:style w:type="paragraph" w:customStyle="1" w:styleId="Logo">
    <w:name w:val="Logo"/>
    <w:rsid w:val="00CD6771"/>
    <w:rPr>
      <w:rFonts w:ascii="Arial" w:hAnsi="Arial"/>
      <w:noProof/>
      <w:sz w:val="15"/>
    </w:rPr>
  </w:style>
  <w:style w:type="paragraph" w:customStyle="1" w:styleId="Pfad">
    <w:name w:val="Pfad"/>
    <w:next w:val="Fuzeile"/>
    <w:rsid w:val="00CD6771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rsid w:val="00CD6771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rsid w:val="00CD677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Standard"/>
    <w:next w:val="Standard"/>
    <w:rsid w:val="00CD6771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Untertitel">
    <w:name w:val="Subtitle"/>
    <w:basedOn w:val="Titel"/>
    <w:next w:val="Standard"/>
    <w:qFormat/>
    <w:rsid w:val="00CD6771"/>
    <w:pPr>
      <w:outlineLvl w:val="1"/>
    </w:pPr>
    <w:rPr>
      <w:b w:val="0"/>
      <w:szCs w:val="24"/>
    </w:rPr>
  </w:style>
  <w:style w:type="paragraph" w:customStyle="1" w:styleId="Ref">
    <w:name w:val="Ref"/>
    <w:basedOn w:val="Standard"/>
    <w:next w:val="Standard"/>
    <w:rsid w:val="00CD6771"/>
    <w:pPr>
      <w:spacing w:line="200" w:lineRule="exact"/>
    </w:pPr>
    <w:rPr>
      <w:sz w:val="15"/>
    </w:rPr>
  </w:style>
  <w:style w:type="paragraph" w:customStyle="1" w:styleId="Form">
    <w:name w:val="Form"/>
    <w:basedOn w:val="Standard"/>
    <w:rsid w:val="00CD6771"/>
    <w:rPr>
      <w:sz w:val="15"/>
    </w:rPr>
  </w:style>
  <w:style w:type="paragraph" w:customStyle="1" w:styleId="Platzhalter">
    <w:name w:val="Platzhalter"/>
    <w:basedOn w:val="Standard"/>
    <w:next w:val="Standard"/>
    <w:rsid w:val="00CD6771"/>
    <w:pPr>
      <w:spacing w:line="240" w:lineRule="auto"/>
    </w:pPr>
    <w:rPr>
      <w:sz w:val="2"/>
      <w:szCs w:val="2"/>
    </w:rPr>
  </w:style>
  <w:style w:type="paragraph" w:customStyle="1" w:styleId="Antragstext">
    <w:name w:val="Antragstext"/>
    <w:basedOn w:val="Standard"/>
    <w:rsid w:val="00C202D4"/>
    <w:pPr>
      <w:spacing w:before="120"/>
      <w:ind w:left="454" w:hanging="454"/>
    </w:pPr>
  </w:style>
  <w:style w:type="paragraph" w:customStyle="1" w:styleId="Begrndung">
    <w:name w:val="Begründung"/>
    <w:basedOn w:val="Standard"/>
    <w:rsid w:val="00C202D4"/>
    <w:pPr>
      <w:ind w:left="720"/>
    </w:pPr>
    <w:rPr>
      <w:i/>
    </w:rPr>
  </w:style>
  <w:style w:type="paragraph" w:customStyle="1" w:styleId="Standard6v">
    <w:name w:val="Standard 6v"/>
    <w:basedOn w:val="Standard"/>
    <w:rsid w:val="00C202D4"/>
    <w:pPr>
      <w:spacing w:before="120"/>
    </w:pPr>
  </w:style>
  <w:style w:type="paragraph" w:customStyle="1" w:styleId="Strich6v">
    <w:name w:val="Strich 6v"/>
    <w:basedOn w:val="Standard"/>
    <w:rsid w:val="00C202D4"/>
    <w:pPr>
      <w:numPr>
        <w:numId w:val="1"/>
      </w:numPr>
      <w:spacing w:before="120"/>
    </w:pPr>
  </w:style>
  <w:style w:type="paragraph" w:customStyle="1" w:styleId="TitelohneNr">
    <w:name w:val="Titel ohne Nr"/>
    <w:basedOn w:val="Standard"/>
    <w:rsid w:val="00C202D4"/>
    <w:pPr>
      <w:keepNext/>
      <w:spacing w:before="240"/>
    </w:pPr>
    <w:rPr>
      <w:b/>
    </w:rPr>
  </w:style>
  <w:style w:type="paragraph" w:customStyle="1" w:styleId="Linie1">
    <w:name w:val="Linie1"/>
    <w:basedOn w:val="Standard"/>
    <w:next w:val="Standard"/>
    <w:rsid w:val="00A01B8F"/>
    <w:pPr>
      <w:pBdr>
        <w:top w:val="single" w:sz="2" w:space="1" w:color="auto"/>
      </w:pBdr>
      <w:spacing w:before="270" w:line="160" w:lineRule="exact"/>
      <w:ind w:left="28" w:right="28"/>
    </w:pPr>
    <w:rPr>
      <w:lang w:val="fr-CH"/>
    </w:rPr>
  </w:style>
  <w:style w:type="paragraph" w:customStyle="1" w:styleId="Linie2">
    <w:name w:val="Linie2"/>
    <w:basedOn w:val="Standard"/>
    <w:next w:val="Standard"/>
    <w:rsid w:val="00A01B8F"/>
    <w:pPr>
      <w:pBdr>
        <w:bottom w:val="single" w:sz="2" w:space="1" w:color="auto"/>
      </w:pBdr>
      <w:spacing w:before="90" w:after="340" w:line="260" w:lineRule="exact"/>
    </w:pPr>
    <w:rPr>
      <w:lang w:val="fr-CH"/>
    </w:rPr>
  </w:style>
  <w:style w:type="table" w:styleId="Tabellenraster">
    <w:name w:val="Table Grid"/>
    <w:basedOn w:val="NormaleTabelle"/>
    <w:rsid w:val="00A01B8F"/>
    <w:pPr>
      <w:spacing w:before="120" w:after="12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1B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A01B8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01B8F"/>
  </w:style>
  <w:style w:type="character" w:customStyle="1" w:styleId="KommentartextZchn">
    <w:name w:val="Kommentartext Zchn"/>
    <w:basedOn w:val="Absatz-Standardschriftart"/>
    <w:link w:val="Kommentartext"/>
    <w:rsid w:val="00A01B8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A01B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01B8F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A01B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01B8F"/>
    <w:rPr>
      <w:rFonts w:ascii="Tahoma" w:hAnsi="Tahoma" w:cs="Tahoma"/>
      <w:sz w:val="16"/>
      <w:szCs w:val="16"/>
    </w:rPr>
  </w:style>
  <w:style w:type="paragraph" w:customStyle="1" w:styleId="AufzStrich1ohneAbstand">
    <w:name w:val="Aufz_Strich_1_ohne_Abstand"/>
    <w:basedOn w:val="Standard"/>
    <w:rsid w:val="00AA0E77"/>
    <w:pPr>
      <w:numPr>
        <w:numId w:val="11"/>
      </w:numPr>
      <w:spacing w:line="260" w:lineRule="exact"/>
    </w:pPr>
    <w:rPr>
      <w:rFonts w:eastAsia="Times"/>
    </w:rPr>
  </w:style>
  <w:style w:type="paragraph" w:styleId="StandardWeb">
    <w:name w:val="Normal (Web)"/>
    <w:basedOn w:val="Standard"/>
    <w:uiPriority w:val="99"/>
    <w:unhideWhenUsed/>
    <w:rsid w:val="00AA0E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Fett">
    <w:name w:val="Strong"/>
    <w:basedOn w:val="Absatz-Standardschriftart"/>
    <w:uiPriority w:val="22"/>
    <w:qFormat/>
    <w:rsid w:val="00AA0E77"/>
    <w:rPr>
      <w:b/>
      <w:bCs/>
    </w:rPr>
  </w:style>
  <w:style w:type="character" w:styleId="Hyperlink">
    <w:name w:val="Hyperlink"/>
    <w:basedOn w:val="Absatz-Standardschriftart"/>
    <w:rsid w:val="00450100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901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lona.mendez@are.admin.c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jlona.mendez@are.admin.ch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Office\-\IDM\ARE%20-%20Berich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meldung-_Risikobasierte_Raumplanung"/>
    <f:field ref="objsubject" par="" edit="true" text=""/>
    <f:field ref="objcreatedby" par="" text="Butterling, Melanie (ARE - KAM)"/>
    <f:field ref="objcreatedat" par="" text="26.09.2016 17:20:03"/>
    <f:field ref="objchangedby" par="" text="Butterling, Melanie (ARE - KAM)"/>
    <f:field ref="objmodifiedat" par="" text="03.10.2016 13:40:11"/>
    <f:field ref="doc_FSCFOLIO_1_1001_FieldDocumentNumber" par="" text=""/>
    <f:field ref="doc_FSCFOLIO_1_1001_FieldSubject" par="" edit="true" text=""/>
    <f:field ref="FSCFOLIO_1_1001_FieldCurrentUser" par="" text="Melanie Butterling"/>
    <f:field ref="CCAPRECONFIG_15_1001_Objektname" par="" edit="true" text="Anmeldung-_Risikobasierte_Raumplanung"/>
    <f:field ref="CHPRECONFIG_1_1001_Objektname" par="" edit="true" text="Anmeldung-_Risikobasierte_Raumplanung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HPRECONFIG_1_1001_Ort" text="Ort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AC54F93-3927-4CAB-963B-C561FD3B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ARE - Bericht</Template>
  <TotalTime>0</TotalTime>
  <Pages>1</Pages>
  <Words>133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Fehler</vt:lpstr>
    </vt:vector>
  </TitlesOfParts>
  <Company>Bundesverwaltung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Fehler</dc:title>
  <dc:subject>Fachtagung: Anpassung an Klimawandel in Städten - N234-0012</dc:subject>
  <dc:creator>Butterling, Melanie</dc:creator>
  <cp:lastModifiedBy>U80791554</cp:lastModifiedBy>
  <cp:revision>2</cp:revision>
  <dcterms:created xsi:type="dcterms:W3CDTF">2016-10-03T11:41:00Z</dcterms:created>
  <dcterms:modified xsi:type="dcterms:W3CDTF">2016-10-03T11:41:00Z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Subject">
    <vt:lpwstr/>
  </property>
  <property fmtid="{D5CDD505-2E9C-101B-9397-08002B2CF9AE}" pid="3" name="FSC#COOELAK@1.1001:FileReference">
    <vt:lpwstr>252.0-00626</vt:lpwstr>
  </property>
  <property fmtid="{D5CDD505-2E9C-101B-9397-08002B2CF9AE}" pid="4" name="FSC#COOELAK@1.1001:FileRefYear">
    <vt:lpwstr>2004</vt:lpwstr>
  </property>
  <property fmtid="{D5CDD505-2E9C-101B-9397-08002B2CF9AE}" pid="5" name="FSC#COOELAK@1.1001:FileRefOrdinal">
    <vt:lpwstr>626</vt:lpwstr>
  </property>
  <property fmtid="{D5CDD505-2E9C-101B-9397-08002B2CF9AE}" pid="6" name="FSC#COOELAK@1.1001:FileRefOU">
    <vt:lpwstr>SL</vt:lpwstr>
  </property>
  <property fmtid="{D5CDD505-2E9C-101B-9397-08002B2CF9AE}" pid="7" name="FSC#COOELAK@1.1001:Organization">
    <vt:lpwstr/>
  </property>
  <property fmtid="{D5CDD505-2E9C-101B-9397-08002B2CF9AE}" pid="8" name="FSC#COOELAK@1.1001:Owner">
    <vt:lpwstr>Butterling Melanie</vt:lpwstr>
  </property>
  <property fmtid="{D5CDD505-2E9C-101B-9397-08002B2CF9AE}" pid="9" name="FSC#COOELAK@1.1001:OwnerExtension">
    <vt:lpwstr>+41 58 462 40 64</vt:lpwstr>
  </property>
  <property fmtid="{D5CDD505-2E9C-101B-9397-08002B2CF9AE}" pid="10" name="FSC#COOELAK@1.1001:OwnerFaxExtension">
    <vt:lpwstr>+ 41 58 463 18 86</vt:lpwstr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>Siedlung und Landschaft (ARE)</vt:lpwstr>
  </property>
  <property fmtid="{D5CDD505-2E9C-101B-9397-08002B2CF9AE}" pid="16" name="FSC#COOELAK@1.1001:CreatedAt">
    <vt:lpwstr>26.09.2016</vt:lpwstr>
  </property>
  <property fmtid="{D5CDD505-2E9C-101B-9397-08002B2CF9AE}" pid="17" name="FSC#COOELAK@1.1001:OU">
    <vt:lpwstr>Siedlung und Landschaft (ARE)</vt:lpwstr>
  </property>
  <property fmtid="{D5CDD505-2E9C-101B-9397-08002B2CF9AE}" pid="18" name="FSC#COOELAK@1.1001:Priority">
    <vt:lpwstr> ()</vt:lpwstr>
  </property>
  <property fmtid="{D5CDD505-2E9C-101B-9397-08002B2CF9AE}" pid="19" name="FSC#COOELAK@1.1001:ObjBarCode">
    <vt:lpwstr>*COO.2093.100.5.417266*</vt:lpwstr>
  </property>
  <property fmtid="{D5CDD505-2E9C-101B-9397-08002B2CF9AE}" pid="20" name="FSC#COOELAK@1.1001:RefBarCode">
    <vt:lpwstr>*COO.2093.100.5.417267*</vt:lpwstr>
  </property>
  <property fmtid="{D5CDD505-2E9C-101B-9397-08002B2CF9AE}" pid="21" name="FSC#COOELAK@1.1001:FileRefBarCode">
    <vt:lpwstr>*252.0-00626*</vt:lpwstr>
  </property>
  <property fmtid="{D5CDD505-2E9C-101B-9397-08002B2CF9AE}" pid="22" name="FSC#COOELAK@1.1001:ExternalRef">
    <vt:lpwstr/>
  </property>
  <property fmtid="{D5CDD505-2E9C-101B-9397-08002B2CF9AE}" pid="23" name="FSC#COOELAK@1.1001:IncomingNumber">
    <vt:lpwstr/>
  </property>
  <property fmtid="{D5CDD505-2E9C-101B-9397-08002B2CF9AE}" pid="24" name="FSC#COOELAK@1.1001:IncomingSubject">
    <vt:lpwstr/>
  </property>
  <property fmtid="{D5CDD505-2E9C-101B-9397-08002B2CF9AE}" pid="25" name="FSC#COOELAK@1.1001:ProcessResponsible">
    <vt:lpwstr>Tschannen Urs</vt:lpwstr>
  </property>
  <property fmtid="{D5CDD505-2E9C-101B-9397-08002B2CF9AE}" pid="26" name="FSC#COOELAK@1.1001:ProcessResponsiblePhone">
    <vt:lpwstr>+41 58 462 40 58</vt:lpwstr>
  </property>
  <property fmtid="{D5CDD505-2E9C-101B-9397-08002B2CF9AE}" pid="27" name="FSC#COOELAK@1.1001:ProcessResponsibleMail">
    <vt:lpwstr>urs.tschannen@are.admin.ch</vt:lpwstr>
  </property>
  <property fmtid="{D5CDD505-2E9C-101B-9397-08002B2CF9AE}" pid="28" name="FSC#COOELAK@1.1001:ProcessResponsibleFax">
    <vt:lpwstr>+ 41 58 463 18 86</vt:lpwstr>
  </property>
  <property fmtid="{D5CDD505-2E9C-101B-9397-08002B2CF9AE}" pid="29" name="FSC#COOELAK@1.1001:ApproverFirstName">
    <vt:lpwstr/>
  </property>
  <property fmtid="{D5CDD505-2E9C-101B-9397-08002B2CF9AE}" pid="30" name="FSC#COOELAK@1.1001:ApproverSurName">
    <vt:lpwstr/>
  </property>
  <property fmtid="{D5CDD505-2E9C-101B-9397-08002B2CF9AE}" pid="31" name="FSC#COOELAK@1.1001:ApproverTitle">
    <vt:lpwstr/>
  </property>
  <property fmtid="{D5CDD505-2E9C-101B-9397-08002B2CF9AE}" pid="32" name="FSC#COOELAK@1.1001:ExternalDate">
    <vt:lpwstr/>
  </property>
  <property fmtid="{D5CDD505-2E9C-101B-9397-08002B2CF9AE}" pid="33" name="FSC#COOELAK@1.1001:SettlementApprovedAt">
    <vt:lpwstr/>
  </property>
  <property fmtid="{D5CDD505-2E9C-101B-9397-08002B2CF9AE}" pid="34" name="FSC#COOELAK@1.1001:BaseNumber">
    <vt:lpwstr>252.0</vt:lpwstr>
  </property>
  <property fmtid="{D5CDD505-2E9C-101B-9397-08002B2CF9AE}" pid="35" name="FSC#ELAKGOV@1.1001:PersonalSubjGender">
    <vt:lpwstr/>
  </property>
  <property fmtid="{D5CDD505-2E9C-101B-9397-08002B2CF9AE}" pid="36" name="FSC#ELAKGOV@1.1001:PersonalSubjFirstName">
    <vt:lpwstr/>
  </property>
  <property fmtid="{D5CDD505-2E9C-101B-9397-08002B2CF9AE}" pid="37" name="FSC#ELAKGOV@1.1001:PersonalSubjSurName">
    <vt:lpwstr/>
  </property>
  <property fmtid="{D5CDD505-2E9C-101B-9397-08002B2CF9AE}" pid="38" name="FSC#ELAKGOV@1.1001:PersonalSubjSalutation">
    <vt:lpwstr/>
  </property>
  <property fmtid="{D5CDD505-2E9C-101B-9397-08002B2CF9AE}" pid="39" name="FSC#ELAKGOV@1.1001:PersonalSubjAddress">
    <vt:lpwstr/>
  </property>
  <property fmtid="{D5CDD505-2E9C-101B-9397-08002B2CF9AE}" pid="40" name="FSC#COOSYSTEM@1.1:Container">
    <vt:lpwstr>COO.2093.100.5.417266</vt:lpwstr>
  </property>
  <property fmtid="{D5CDD505-2E9C-101B-9397-08002B2CF9AE}" pid="41" name="FSC:objaddress">
    <vt:lpwstr>Virtuelle Eigenschaft nicht gefunden</vt:lpwstr>
  </property>
  <property fmtid="{D5CDD505-2E9C-101B-9397-08002B2CF9AE}" pid="42" name="filetitle">
    <vt:lpwstr>260.1  Umweltschutzpolitik</vt:lpwstr>
  </property>
  <property fmtid="{D5CDD505-2E9C-101B-9397-08002B2CF9AE}" pid="43" name="fileid">
    <vt:lpwstr>2004-00626</vt:lpwstr>
  </property>
  <property fmtid="{D5CDD505-2E9C-101B-9397-08002B2CF9AE}" pid="44" name="Aktenzeichen">
    <vt:lpwstr>260/2004-00626/06/08/07/04/N234-0012</vt:lpwstr>
  </property>
  <property fmtid="{D5CDD505-2E9C-101B-9397-08002B2CF9AE}" pid="45" name="fileregnr">
    <vt:lpwstr>260</vt:lpwstr>
  </property>
  <property fmtid="{D5CDD505-2E9C-101B-9397-08002B2CF9AE}" pid="46" name="Dok_Nr">
    <vt:lpwstr>N234-0012</vt:lpwstr>
  </property>
  <property fmtid="{D5CDD505-2E9C-101B-9397-08002B2CF9AE}" pid="47" name="Auftrag_Nr">
    <vt:lpwstr>2006-00043/08/01/06/08/07/04</vt:lpwstr>
  </property>
  <property fmtid="{D5CDD505-2E9C-101B-9397-08002B2CF9AE}" pid="48" name="strAktenzeichenKopf">
    <vt:lpwstr>Referenz/Aktenzeichen</vt:lpwstr>
  </property>
  <property fmtid="{D5CDD505-2E9C-101B-9397-08002B2CF9AE}" pid="49" name="##LOGO##">
    <vt:i4>1</vt:i4>
  </property>
  <property fmtid="{D5CDD505-2E9C-101B-9397-08002B2CF9AE}" pid="50" name="##LOGO2##">
    <vt:i4>0</vt:i4>
  </property>
  <property fmtid="{D5CDD505-2E9C-101B-9397-08002B2CF9AE}" pid="51" name="Amt">
    <vt:lpwstr>Bundesamt für Raumentwicklung</vt:lpwstr>
  </property>
  <property fmtid="{D5CDD505-2E9C-101B-9397-08002B2CF9AE}" pid="52" name="Amtkurz">
    <vt:lpwstr>ARE</vt:lpwstr>
  </property>
  <property fmtid="{D5CDD505-2E9C-101B-9397-08002B2CF9AE}" pid="53" name="Abteilung">
    <vt:lpwstr/>
  </property>
  <property fmtid="{D5CDD505-2E9C-101B-9397-08002B2CF9AE}" pid="54" name="Klassifizierung">
    <vt:lpwstr/>
  </property>
  <property fmtid="{D5CDD505-2E9C-101B-9397-08002B2CF9AE}" pid="55" name="strAktenzeichen">
    <vt:lpwstr>Referenz/Aktenzeichen</vt:lpwstr>
  </property>
  <property fmtid="{D5CDD505-2E9C-101B-9397-08002B2CF9AE}" pid="56" name="Haupttitel">
    <vt:lpwstr>Fachtagung: Anpassung an Klimawandel in Städten_x000b_Grobprogramm</vt:lpwstr>
  </property>
  <property fmtid="{D5CDD505-2E9C-101B-9397-08002B2CF9AE}" pid="57" name="Untertitel">
    <vt:lpwstr/>
  </property>
  <property fmtid="{D5CDD505-2E9C-101B-9397-08002B2CF9AE}" pid="58" name="Bericht_Autor">
    <vt:lpwstr>Butterling, Melanie</vt:lpwstr>
  </property>
  <property fmtid="{D5CDD505-2E9C-101B-9397-08002B2CF9AE}" pid="59" name="Bericht_Datum">
    <vt:lpwstr>5. Juni 2014</vt:lpwstr>
  </property>
  <property fmtid="{D5CDD505-2E9C-101B-9397-08002B2CF9AE}" pid="60" name="Departement">
    <vt:lpwstr>Eidgenössisches Departement für_x000b_Umwelt, Verkehr, Energie und Kommunikation</vt:lpwstr>
  </property>
  <property fmtid="{D5CDD505-2E9C-101B-9397-08002B2CF9AE}" pid="61" name="Departementkurz">
    <vt:lpwstr>UVEK</vt:lpwstr>
  </property>
  <property fmtid="{D5CDD505-2E9C-101B-9397-08002B2CF9AE}" pid="62" name="Postadr_Amt">
    <vt:lpwstr>3003 Bern</vt:lpwstr>
  </property>
  <property fmtid="{D5CDD505-2E9C-101B-9397-08002B2CF9AE}" pid="63" name="Stao_Amt_Ort">
    <vt:lpwstr>Ittigen</vt:lpwstr>
  </property>
  <property fmtid="{D5CDD505-2E9C-101B-9397-08002B2CF9AE}" pid="64" name="Stao_Amt_PLZ">
    <vt:lpwstr>3063</vt:lpwstr>
  </property>
  <property fmtid="{D5CDD505-2E9C-101B-9397-08002B2CF9AE}" pid="65" name="Stao_Amt_Strasse">
    <vt:lpwstr>Worblentalstrasse 66</vt:lpwstr>
  </property>
  <property fmtid="{D5CDD505-2E9C-101B-9397-08002B2CF9AE}" pid="66" name="strPostadr">
    <vt:lpwstr>Postadresse:</vt:lpwstr>
  </property>
  <property fmtid="{D5CDD505-2E9C-101B-9397-08002B2CF9AE}" pid="67" name="FSC#ARECFG@100.2000:Doc_Dossier">
    <vt:lpwstr>Umweltschutzpolitik</vt:lpwstr>
  </property>
  <property fmtid="{D5CDD505-2E9C-101B-9397-08002B2CF9AE}" pid="68" name="FSC#ARECFG@100.2000:Doc_Rubrik">
    <vt:lpwstr>252.0 Allgemeines</vt:lpwstr>
  </property>
  <property fmtid="{D5CDD505-2E9C-101B-9397-08002B2CF9AE}" pid="69" name="FSC#ARECFG@100.2000:Doc_Ordnungspos_1">
    <vt:lpwstr>2 Koordination Raumentwicklung_x000d_
25 Koordination Umwelt_x000d_
252 Zusammenarbeit im Bereich Umweltschutz</vt:lpwstr>
  </property>
  <property fmtid="{D5CDD505-2E9C-101B-9397-08002B2CF9AE}" pid="70" name="FSC#ARECFG@100.2000:Doc_Ordnungspos_2">
    <vt:lpwstr>Umweltschutzpolitik</vt:lpwstr>
  </property>
  <property fmtid="{D5CDD505-2E9C-101B-9397-08002B2CF9AE}" pid="71" name="FSC#ARECFG@100.2000:Doc_Ordnungspos_3">
    <vt:lpwstr>Umweltschutzpolitik</vt:lpwstr>
  </property>
  <property fmtid="{D5CDD505-2E9C-101B-9397-08002B2CF9AE}" pid="72" name="FSC#ARECFG@100.2000:Doc_Ordnungspos_4">
    <vt:lpwstr>Umweltschutzpolitik</vt:lpwstr>
  </property>
  <property fmtid="{D5CDD505-2E9C-101B-9397-08002B2CF9AE}" pid="73" name="FSC#ARECFG@100.2000:Rec_Contactpers">
    <vt:lpwstr/>
  </property>
  <property fmtid="{D5CDD505-2E9C-101B-9397-08002B2CF9AE}" pid="74" name="FSC#ARECFG@100.2000:Rec_FullName">
    <vt:lpwstr/>
  </property>
  <property fmtid="{D5CDD505-2E9C-101B-9397-08002B2CF9AE}" pid="75" name="FSC#ARECFG@100.2000:Rec_CompleteAddress">
    <vt:lpwstr/>
  </property>
  <property fmtid="{D5CDD505-2E9C-101B-9397-08002B2CF9AE}" pid="76" name="FSC#ARECFG@100.2000:Rec_Email">
    <vt:lpwstr/>
  </property>
  <property fmtid="{D5CDD505-2E9C-101B-9397-08002B2CF9AE}" pid="77" name="FSC#ARECFG@100.2000:Rec_Introduction">
    <vt:lpwstr/>
  </property>
  <property fmtid="{D5CDD505-2E9C-101B-9397-08002B2CF9AE}" pid="78" name="FSC#ARECFG@100.2000:Rec_TransMedia">
    <vt:lpwstr/>
  </property>
  <property fmtid="{D5CDD505-2E9C-101B-9397-08002B2CF9AE}" pid="79" name="FSC#ARECFG@100.2000:Subfile_FileRespOrg">
    <vt:lpwstr>Siedlung und Landschaft</vt:lpwstr>
  </property>
  <property fmtid="{D5CDD505-2E9C-101B-9397-08002B2CF9AE}" pid="80" name="FSC#ARECFG@100.2000:Subfile_FileResponsible">
    <vt:lpwstr>Melanie Butterling</vt:lpwstr>
  </property>
  <property fmtid="{D5CDD505-2E9C-101B-9397-08002B2CF9AE}" pid="81" name="FSC#ARECFG@100.2000:Subfile_Sektionschef">
    <vt:lpwstr>Martin Vinzens</vt:lpwstr>
  </property>
  <property fmtid="{D5CDD505-2E9C-101B-9397-08002B2CF9AE}" pid="82" name="FSC#ARECFG@100.2000:Doc_cooAddress">
    <vt:lpwstr>COO.2093.100.5.417267</vt:lpwstr>
  </property>
  <property fmtid="{D5CDD505-2E9C-101B-9397-08002B2CF9AE}" pid="83" name="FSC#ARECFG@100.2000:Doc_FileReference">
    <vt:lpwstr>252.0-/00003/00001/00001/00004/00015/00001/00004</vt:lpwstr>
  </property>
  <property fmtid="{D5CDD505-2E9C-101B-9397-08002B2CF9AE}" pid="84" name="FSC#ARECFG@100.2000:Subfile_Titel">
    <vt:lpwstr/>
  </property>
  <property fmtid="{D5CDD505-2E9C-101B-9397-08002B2CF9AE}" pid="85" name="FSC#ARECFG@100.2000:Proj_Number">
    <vt:lpwstr/>
  </property>
  <property fmtid="{D5CDD505-2E9C-101B-9397-08002B2CF9AE}" pid="86" name="FSC#ARECFG@100.2000:Proj_Total">
    <vt:lpwstr/>
  </property>
  <property fmtid="{D5CDD505-2E9C-101B-9397-08002B2CF9AE}" pid="87" name="FSC#ARECFG@100.2000:Proj_Start">
    <vt:lpwstr/>
  </property>
  <property fmtid="{D5CDD505-2E9C-101B-9397-08002B2CF9AE}" pid="88" name="FSC#ARECFG@100.2000:Proj_Ende">
    <vt:lpwstr/>
  </property>
  <property fmtid="{D5CDD505-2E9C-101B-9397-08002B2CF9AE}" pid="89" name="FSC#ARECFG@100.2000:Proj_Ziele">
    <vt:lpwstr/>
  </property>
  <property fmtid="{D5CDD505-2E9C-101B-9397-08002B2CF9AE}" pid="90" name="FSC#ARECFG@100.2000:Proj_Kurzbeschr">
    <vt:lpwstr/>
  </property>
  <property fmtid="{D5CDD505-2E9C-101B-9397-08002B2CF9AE}" pid="91" name="FSC#ARECFG@100.2000:Proj_Schwerpunkt">
    <vt:lpwstr/>
  </property>
  <property fmtid="{D5CDD505-2E9C-101B-9397-08002B2CF9AE}" pid="92" name="FSC#ARECFG@100.2000:Proj_Jahr_1">
    <vt:lpwstr>0</vt:lpwstr>
  </property>
  <property fmtid="{D5CDD505-2E9C-101B-9397-08002B2CF9AE}" pid="93" name="FSC#ARECFG@100.2000:Proj_Jahr_2">
    <vt:lpwstr>1</vt:lpwstr>
  </property>
  <property fmtid="{D5CDD505-2E9C-101B-9397-08002B2CF9AE}" pid="94" name="FSC#ARECFG@100.2000:Proj_Jahr_3">
    <vt:lpwstr>2</vt:lpwstr>
  </property>
  <property fmtid="{D5CDD505-2E9C-101B-9397-08002B2CF9AE}" pid="95" name="FSC#ARECFG@100.2000:Proj_Jahr_4">
    <vt:lpwstr>3</vt:lpwstr>
  </property>
  <property fmtid="{D5CDD505-2E9C-101B-9397-08002B2CF9AE}" pid="96" name="FSC#ARECFG@100.2000:Proj_Jahr_5">
    <vt:lpwstr>4</vt:lpwstr>
  </property>
  <property fmtid="{D5CDD505-2E9C-101B-9397-08002B2CF9AE}" pid="97" name="FSC#ARECFG@100.2000:Proj_Betrag_1">
    <vt:lpwstr/>
  </property>
  <property fmtid="{D5CDD505-2E9C-101B-9397-08002B2CF9AE}" pid="98" name="FSC#ARECFG@100.2000:Proj_Betrag_2">
    <vt:lpwstr/>
  </property>
  <property fmtid="{D5CDD505-2E9C-101B-9397-08002B2CF9AE}" pid="99" name="FSC#ARECFG@100.2000:Proj_Betrag_3">
    <vt:lpwstr/>
  </property>
  <property fmtid="{D5CDD505-2E9C-101B-9397-08002B2CF9AE}" pid="100" name="FSC#ARECFG@100.2000:Proj_Betrag_4">
    <vt:lpwstr/>
  </property>
  <property fmtid="{D5CDD505-2E9C-101B-9397-08002B2CF9AE}" pid="101" name="FSC#ARECFG@100.2000:Proj_Betrag_5">
    <vt:lpwstr/>
  </property>
  <property fmtid="{D5CDD505-2E9C-101B-9397-08002B2CF9AE}" pid="102" name="FSC#ARECFG@100.2000:Proj_Anteil_ARE">
    <vt:lpwstr/>
  </property>
  <property fmtid="{D5CDD505-2E9C-101B-9397-08002B2CF9AE}" pid="103" name="FSC#ARECFG@100.2000:Proj_Herkunft_Geld">
    <vt:lpwstr/>
  </property>
  <property fmtid="{D5CDD505-2E9C-101B-9397-08002B2CF9AE}" pid="104" name="FSC#ARECFG@100.2000:Proj_Kreditart">
    <vt:lpwstr/>
  </property>
  <property fmtid="{D5CDD505-2E9C-101B-9397-08002B2CF9AE}" pid="105" name="FSC#ARECFG@100.2000:Proj_Beschaffung">
    <vt:lpwstr/>
  </property>
  <property fmtid="{D5CDD505-2E9C-101B-9397-08002B2CF9AE}" pid="106" name="FSC#ARECFG@100.2000:Proj_Beschaffung_Bemerk">
    <vt:lpwstr/>
  </property>
  <property fmtid="{D5CDD505-2E9C-101B-9397-08002B2CF9AE}" pid="107" name="FSC#ARECFG@100.2000:Vert_Jahr_1">
    <vt:lpwstr>0</vt:lpwstr>
  </property>
  <property fmtid="{D5CDD505-2E9C-101B-9397-08002B2CF9AE}" pid="108" name="FSC#ARECFG@100.2000:Vert_Jahr_2">
    <vt:lpwstr>1</vt:lpwstr>
  </property>
  <property fmtid="{D5CDD505-2E9C-101B-9397-08002B2CF9AE}" pid="109" name="FSC#ARECFG@100.2000:Vert_Jahr_3">
    <vt:lpwstr>2</vt:lpwstr>
  </property>
  <property fmtid="{D5CDD505-2E9C-101B-9397-08002B2CF9AE}" pid="110" name="FSC#ARECFG@100.2000:Vert_Jahr_4">
    <vt:lpwstr>3</vt:lpwstr>
  </property>
  <property fmtid="{D5CDD505-2E9C-101B-9397-08002B2CF9AE}" pid="111" name="FSC#ARECFG@100.2000:Vert_Jahr_5">
    <vt:lpwstr>4</vt:lpwstr>
  </property>
  <property fmtid="{D5CDD505-2E9C-101B-9397-08002B2CF9AE}" pid="112" name="FSC#ARECFG@100.2000:Vert_Betrag_1">
    <vt:lpwstr/>
  </property>
  <property fmtid="{D5CDD505-2E9C-101B-9397-08002B2CF9AE}" pid="113" name="FSC#ARECFG@100.2000:Vert_Betrag_2">
    <vt:lpwstr/>
  </property>
  <property fmtid="{D5CDD505-2E9C-101B-9397-08002B2CF9AE}" pid="114" name="FSC#ARECFG@100.2000:Vert_Betrag_3">
    <vt:lpwstr/>
  </property>
  <property fmtid="{D5CDD505-2E9C-101B-9397-08002B2CF9AE}" pid="115" name="FSC#ARECFG@100.2000:Vert_Betrag_4">
    <vt:lpwstr/>
  </property>
  <property fmtid="{D5CDD505-2E9C-101B-9397-08002B2CF9AE}" pid="116" name="FSC#ARECFG@100.2000:Vert_Betrag_5">
    <vt:lpwstr/>
  </property>
  <property fmtid="{D5CDD505-2E9C-101B-9397-08002B2CF9AE}" pid="117" name="FSC#ARECFG@100.2000:Vert_Selbstaendig">
    <vt:lpwstr/>
  </property>
  <property fmtid="{D5CDD505-2E9C-101B-9397-08002B2CF9AE}" pid="118" name="FSC#ARECFG@100.2000:Vert_Total">
    <vt:lpwstr/>
  </property>
  <property fmtid="{D5CDD505-2E9C-101B-9397-08002B2CF9AE}" pid="119" name="FSC#ARECFG@100.2000:Proj_Genehmiger">
    <vt:lpwstr/>
  </property>
  <property fmtid="{D5CDD505-2E9C-101B-9397-08002B2CF9AE}" pid="120" name="FSC#ARECFG@100.2000:Vert_Genehmiger">
    <vt:lpwstr/>
  </property>
  <property fmtid="{D5CDD505-2E9C-101B-9397-08002B2CF9AE}" pid="121" name="FSC#UVEKCFG@15.1700:Function">
    <vt:lpwstr/>
  </property>
  <property fmtid="{D5CDD505-2E9C-101B-9397-08002B2CF9AE}" pid="122" name="FSC#UVEKCFG@15.1700:FileRespOrg">
    <vt:lpwstr>Siedlung und Landschaft</vt:lpwstr>
  </property>
  <property fmtid="{D5CDD505-2E9C-101B-9397-08002B2CF9AE}" pid="123" name="FSC#UVEKCFG@15.1700:DefaultGroupFileResponsible">
    <vt:lpwstr/>
  </property>
  <property fmtid="{D5CDD505-2E9C-101B-9397-08002B2CF9AE}" pid="124" name="FSC#UVEKCFG@15.1700:FileRespFunction">
    <vt:lpwstr/>
  </property>
  <property fmtid="{D5CDD505-2E9C-101B-9397-08002B2CF9AE}" pid="125" name="FSC#UVEKCFG@15.1700:AssignedClassification">
    <vt:lpwstr/>
  </property>
  <property fmtid="{D5CDD505-2E9C-101B-9397-08002B2CF9AE}" pid="126" name="FSC#UVEKCFG@15.1700:AssignedClassificationCode">
    <vt:lpwstr/>
  </property>
  <property fmtid="{D5CDD505-2E9C-101B-9397-08002B2CF9AE}" pid="127" name="FSC#UVEKCFG@15.1700:FileResponsible">
    <vt:lpwstr/>
  </property>
  <property fmtid="{D5CDD505-2E9C-101B-9397-08002B2CF9AE}" pid="128" name="FSC#UVEKCFG@15.1700:FileResponsibleTel">
    <vt:lpwstr/>
  </property>
  <property fmtid="{D5CDD505-2E9C-101B-9397-08002B2CF9AE}" pid="129" name="FSC#UVEKCFG@15.1700:FileResponsibleEmail">
    <vt:lpwstr/>
  </property>
  <property fmtid="{D5CDD505-2E9C-101B-9397-08002B2CF9AE}" pid="130" name="FSC#UVEKCFG@15.1700:FileResponsibleFax">
    <vt:lpwstr/>
  </property>
  <property fmtid="{D5CDD505-2E9C-101B-9397-08002B2CF9AE}" pid="131" name="FSC#UVEKCFG@15.1700:FileResponsibleAddress">
    <vt:lpwstr/>
  </property>
  <property fmtid="{D5CDD505-2E9C-101B-9397-08002B2CF9AE}" pid="132" name="FSC#UVEKCFG@15.1700:FileResponsibleStreet">
    <vt:lpwstr/>
  </property>
  <property fmtid="{D5CDD505-2E9C-101B-9397-08002B2CF9AE}" pid="133" name="FSC#UVEKCFG@15.1700:FileResponsiblezipcode">
    <vt:lpwstr/>
  </property>
  <property fmtid="{D5CDD505-2E9C-101B-9397-08002B2CF9AE}" pid="134" name="FSC#UVEKCFG@15.1700:FileResponsiblecity">
    <vt:lpwstr/>
  </property>
  <property fmtid="{D5CDD505-2E9C-101B-9397-08002B2CF9AE}" pid="135" name="FSC#UVEKCFG@15.1700:FileResponsibleAbbreviation">
    <vt:lpwstr/>
  </property>
  <property fmtid="{D5CDD505-2E9C-101B-9397-08002B2CF9AE}" pid="136" name="FSC#UVEKCFG@15.1700:FileRespOrgHome">
    <vt:lpwstr>Worblentalstrasse 66, 3063 Ittigen</vt:lpwstr>
  </property>
  <property fmtid="{D5CDD505-2E9C-101B-9397-08002B2CF9AE}" pid="137" name="FSC#UVEKCFG@15.1700:CurrUserAbbreviation">
    <vt:lpwstr>KAM</vt:lpwstr>
  </property>
  <property fmtid="{D5CDD505-2E9C-101B-9397-08002B2CF9AE}" pid="138" name="FSC#UVEKCFG@15.1700:CategoryReference">
    <vt:lpwstr>252.0</vt:lpwstr>
  </property>
  <property fmtid="{D5CDD505-2E9C-101B-9397-08002B2CF9AE}" pid="139" name="FSC#UVEKCFG@15.1700:cooAddress">
    <vt:lpwstr>COO.2093.100.5.417266</vt:lpwstr>
  </property>
  <property fmtid="{D5CDD505-2E9C-101B-9397-08002B2CF9AE}" pid="140" name="FSC#UVEKCFG@15.1700:sleeveFileReference">
    <vt:lpwstr/>
  </property>
  <property fmtid="{D5CDD505-2E9C-101B-9397-08002B2CF9AE}" pid="141" name="FSC#UVEKCFG@15.1700:BureauName">
    <vt:lpwstr/>
  </property>
  <property fmtid="{D5CDD505-2E9C-101B-9397-08002B2CF9AE}" pid="142" name="FSC#UVEKCFG@15.1700:BureauShortName">
    <vt:lpwstr/>
  </property>
  <property fmtid="{D5CDD505-2E9C-101B-9397-08002B2CF9AE}" pid="143" name="FSC#UVEKCFG@15.1700:BureauWebsite">
    <vt:lpwstr/>
  </property>
  <property fmtid="{D5CDD505-2E9C-101B-9397-08002B2CF9AE}" pid="144" name="FSC#UVEKCFG@15.1700:SubFileTitle">
    <vt:lpwstr>Anmeldung-_Risikobasierte_Raumplanung</vt:lpwstr>
  </property>
  <property fmtid="{D5CDD505-2E9C-101B-9397-08002B2CF9AE}" pid="145" name="FSC#UVEKCFG@15.1700:ForeignNumber">
    <vt:lpwstr/>
  </property>
  <property fmtid="{D5CDD505-2E9C-101B-9397-08002B2CF9AE}" pid="146" name="FSC#UVEKCFG@15.1700:Amtstitel">
    <vt:lpwstr/>
  </property>
  <property fmtid="{D5CDD505-2E9C-101B-9397-08002B2CF9AE}" pid="147" name="FSC#UVEKCFG@15.1700:ZusendungAm">
    <vt:lpwstr/>
  </property>
  <property fmtid="{D5CDD505-2E9C-101B-9397-08002B2CF9AE}" pid="148" name="FSC#UVEKCFG@15.1700:SignerLeft">
    <vt:lpwstr/>
  </property>
  <property fmtid="{D5CDD505-2E9C-101B-9397-08002B2CF9AE}" pid="149" name="FSC#UVEKCFG@15.1700:SignerRight">
    <vt:lpwstr/>
  </property>
  <property fmtid="{D5CDD505-2E9C-101B-9397-08002B2CF9AE}" pid="150" name="FSC#UVEKCFG@15.1700:SignerLeftJobTitle">
    <vt:lpwstr/>
  </property>
  <property fmtid="{D5CDD505-2E9C-101B-9397-08002B2CF9AE}" pid="151" name="FSC#UVEKCFG@15.1700:SignerRightJobTitle">
    <vt:lpwstr/>
  </property>
  <property fmtid="{D5CDD505-2E9C-101B-9397-08002B2CF9AE}" pid="152" name="FSC#UVEKCFG@15.1700:SignerLeftFunction">
    <vt:lpwstr/>
  </property>
  <property fmtid="{D5CDD505-2E9C-101B-9397-08002B2CF9AE}" pid="153" name="FSC#UVEKCFG@15.1700:SignerRightFunction">
    <vt:lpwstr/>
  </property>
  <property fmtid="{D5CDD505-2E9C-101B-9397-08002B2CF9AE}" pid="154" name="FSC#UVEKCFG@15.1700:SignerLeftUserRoleGroup">
    <vt:lpwstr/>
  </property>
  <property fmtid="{D5CDD505-2E9C-101B-9397-08002B2CF9AE}" pid="155" name="FSC#UVEKCFG@15.1700:SignerRightUserRoleGroup">
    <vt:lpwstr/>
  </property>
  <property fmtid="{D5CDD505-2E9C-101B-9397-08002B2CF9AE}" pid="156" name="FSC#COOELAK@1.1001:CurrentUserRolePos">
    <vt:lpwstr>Sachbearbeiter/in</vt:lpwstr>
  </property>
  <property fmtid="{D5CDD505-2E9C-101B-9397-08002B2CF9AE}" pid="157" name="FSC#COOELAK@1.1001:CurrentUserEmail">
    <vt:lpwstr>melanie.butterling@are.admin.ch</vt:lpwstr>
  </property>
  <property fmtid="{D5CDD505-2E9C-101B-9397-08002B2CF9AE}" pid="158" name="FSC#ATSTATECFG@1.1001:Office">
    <vt:lpwstr/>
  </property>
  <property fmtid="{D5CDD505-2E9C-101B-9397-08002B2CF9AE}" pid="159" name="FSC#ATSTATECFG@1.1001:Agent">
    <vt:lpwstr/>
  </property>
  <property fmtid="{D5CDD505-2E9C-101B-9397-08002B2CF9AE}" pid="160" name="FSC#ATSTATECFG@1.1001:AgentPhone">
    <vt:lpwstr/>
  </property>
  <property fmtid="{D5CDD505-2E9C-101B-9397-08002B2CF9AE}" pid="161" name="FSC#ATSTATECFG@1.1001:DepartmentFax">
    <vt:lpwstr>+ 41  58 463 18 86</vt:lpwstr>
  </property>
  <property fmtid="{D5CDD505-2E9C-101B-9397-08002B2CF9AE}" pid="162" name="FSC#ATSTATECFG@1.1001:DepartmentEmail">
    <vt:lpwstr>info@are.admin.ch</vt:lpwstr>
  </property>
  <property fmtid="{D5CDD505-2E9C-101B-9397-08002B2CF9AE}" pid="163" name="FSC#ATSTATECFG@1.1001:SubfileDate">
    <vt:lpwstr/>
  </property>
  <property fmtid="{D5CDD505-2E9C-101B-9397-08002B2CF9AE}" pid="164" name="FSC#ATSTATECFG@1.1001:SubfileSubject">
    <vt:lpwstr>Anmeldung-_Risikobasierte_Raumplanung</vt:lpwstr>
  </property>
  <property fmtid="{D5CDD505-2E9C-101B-9397-08002B2CF9AE}" pid="165" name="FSC#ATSTATECFG@1.1001:DepartmentZipCode">
    <vt:lpwstr>3063</vt:lpwstr>
  </property>
  <property fmtid="{D5CDD505-2E9C-101B-9397-08002B2CF9AE}" pid="166" name="FSC#ATSTATECFG@1.1001:DepartmentCountry">
    <vt:lpwstr/>
  </property>
  <property fmtid="{D5CDD505-2E9C-101B-9397-08002B2CF9AE}" pid="167" name="FSC#ATSTATECFG@1.1001:DepartmentCity">
    <vt:lpwstr>Ittigen</vt:lpwstr>
  </property>
  <property fmtid="{D5CDD505-2E9C-101B-9397-08002B2CF9AE}" pid="168" name="FSC#ATSTATECFG@1.1001:DepartmentStreet">
    <vt:lpwstr>Worblentalstrasse 66</vt:lpwstr>
  </property>
  <property fmtid="{D5CDD505-2E9C-101B-9397-08002B2CF9AE}" pid="169" name="FSC#ATSTATECFG@1.1001:DepartmentDVR">
    <vt:lpwstr/>
  </property>
  <property fmtid="{D5CDD505-2E9C-101B-9397-08002B2CF9AE}" pid="170" name="FSC#ATSTATECFG@1.1001:DepartmentUID">
    <vt:lpwstr/>
  </property>
  <property fmtid="{D5CDD505-2E9C-101B-9397-08002B2CF9AE}" pid="171" name="FSC#ATSTATECFG@1.1001:SubfileReference">
    <vt:lpwstr>252.0-/00003/00001/00001/00004/00015/00001/00004</vt:lpwstr>
  </property>
  <property fmtid="{D5CDD505-2E9C-101B-9397-08002B2CF9AE}" pid="172" name="FSC#ATSTATECFG@1.1001:Clause">
    <vt:lpwstr/>
  </property>
  <property fmtid="{D5CDD505-2E9C-101B-9397-08002B2CF9AE}" pid="173" name="FSC#ATSTATECFG@1.1001:ApprovedSignature">
    <vt:lpwstr/>
  </property>
  <property fmtid="{D5CDD505-2E9C-101B-9397-08002B2CF9AE}" pid="174" name="FSC#ATSTATECFG@1.1001:BankAccount">
    <vt:lpwstr/>
  </property>
  <property fmtid="{D5CDD505-2E9C-101B-9397-08002B2CF9AE}" pid="175" name="FSC#ATSTATECFG@1.1001:BankAccountOwner">
    <vt:lpwstr/>
  </property>
  <property fmtid="{D5CDD505-2E9C-101B-9397-08002B2CF9AE}" pid="176" name="FSC#ATSTATECFG@1.1001:BankInstitute">
    <vt:lpwstr/>
  </property>
  <property fmtid="{D5CDD505-2E9C-101B-9397-08002B2CF9AE}" pid="177" name="FSC#ATSTATECFG@1.1001:BankAccountID">
    <vt:lpwstr/>
  </property>
  <property fmtid="{D5CDD505-2E9C-101B-9397-08002B2CF9AE}" pid="178" name="FSC#ATSTATECFG@1.1001:BankAccountIBAN">
    <vt:lpwstr/>
  </property>
  <property fmtid="{D5CDD505-2E9C-101B-9397-08002B2CF9AE}" pid="179" name="FSC#ATSTATECFG@1.1001:BankAccountBIC">
    <vt:lpwstr/>
  </property>
  <property fmtid="{D5CDD505-2E9C-101B-9397-08002B2CF9AE}" pid="180" name="FSC#ATSTATECFG@1.1001:BankName">
    <vt:lpwstr/>
  </property>
  <property fmtid="{D5CDD505-2E9C-101B-9397-08002B2CF9AE}" pid="181" name="FSC#FSCFOLIO@1.1001:docpropproject">
    <vt:lpwstr/>
  </property>
  <property fmtid="{D5CDD505-2E9C-101B-9397-08002B2CF9AE}" pid="182" name="FSC#ARECFG@100.2000:Doc_Sprache">
    <vt:lpwstr>SUBLANG_GERMAN_UVEK</vt:lpwstr>
  </property>
  <property fmtid="{D5CDD505-2E9C-101B-9397-08002B2CF9AE}" pid="183" name="FSC#ARECFG@100.2000:Doc_SubDossier_Last">
    <vt:lpwstr>Tagung im Kanton Wallis November 2016</vt:lpwstr>
  </property>
  <property fmtid="{D5CDD505-2E9C-101B-9397-08002B2CF9AE}" pid="184" name="FSC#ARECFG@100.2000:Doc_SubDossier_Location">
    <vt:lpwstr/>
  </property>
  <property fmtid="{D5CDD505-2E9C-101B-9397-08002B2CF9AE}" pid="185" name="FSC#ARECFG@100.2000:Doc_SubDossier_Path">
    <vt:lpwstr>Cluster 2 Risikobasierte Raumplanung</vt:lpwstr>
  </property>
  <property fmtid="{D5CDD505-2E9C-101B-9397-08002B2CF9AE}" pid="186" name="FSC#ARECFG@100.2000:Proj_Anteil_1">
    <vt:lpwstr/>
  </property>
  <property fmtid="{D5CDD505-2E9C-101B-9397-08002B2CF9AE}" pid="187" name="FSC#ARECFG@100.2000:Proj_Anteil_2">
    <vt:lpwstr/>
  </property>
  <property fmtid="{D5CDD505-2E9C-101B-9397-08002B2CF9AE}" pid="188" name="FSC#ARECFG@100.2000:Proj_Anteil_3">
    <vt:lpwstr/>
  </property>
  <property fmtid="{D5CDD505-2E9C-101B-9397-08002B2CF9AE}" pid="189" name="FSC#ARECFG@100.2000:Proj_Anteil_4">
    <vt:lpwstr/>
  </property>
  <property fmtid="{D5CDD505-2E9C-101B-9397-08002B2CF9AE}" pid="190" name="FSC#ARECFG@100.2000:Proj_Anteil_5">
    <vt:lpwstr/>
  </property>
  <property fmtid="{D5CDD505-2E9C-101B-9397-08002B2CF9AE}" pid="191" name="FSC#ARECFG@100.2000:Vert_Anteil_ARE_1">
    <vt:lpwstr/>
  </property>
  <property fmtid="{D5CDD505-2E9C-101B-9397-08002B2CF9AE}" pid="192" name="FSC#ARECFG@100.2000:Vert_Anteil_ARE_2">
    <vt:lpwstr/>
  </property>
  <property fmtid="{D5CDD505-2E9C-101B-9397-08002B2CF9AE}" pid="193" name="FSC#ARECFG@100.2000:Vert_Anteil_ARE_3">
    <vt:lpwstr/>
  </property>
  <property fmtid="{D5CDD505-2E9C-101B-9397-08002B2CF9AE}" pid="194" name="FSC#ARECFG@100.2000:Vert_Anteil_ARE_4">
    <vt:lpwstr/>
  </property>
  <property fmtid="{D5CDD505-2E9C-101B-9397-08002B2CF9AE}" pid="195" name="FSC#ARECFG@100.2000:Vert_Anteil_ARE_5">
    <vt:lpwstr/>
  </property>
  <property fmtid="{D5CDD505-2E9C-101B-9397-08002B2CF9AE}" pid="196" name="FSC#HonorarAnsatzPro">
    <vt:lpwstr/>
  </property>
  <property fmtid="{D5CDD505-2E9C-101B-9397-08002B2CF9AE}" pid="197" name="FSC#HonorarAnsatz">
    <vt:lpwstr/>
  </property>
  <property fmtid="{D5CDD505-2E9C-101B-9397-08002B2CF9AE}" pid="198" name="FSC#MWST">
    <vt:lpwstr/>
  </property>
  <property fmtid="{D5CDD505-2E9C-101B-9397-08002B2CF9AE}" pid="199" name="FSC#UVEKCFG@15.1700:DocumentNumber">
    <vt:lpwstr>2016-09-26-0154</vt:lpwstr>
  </property>
  <property fmtid="{D5CDD505-2E9C-101B-9397-08002B2CF9AE}" pid="200" name="FSC#UVEKCFG@15.1700:AssignmentNumber">
    <vt:lpwstr/>
  </property>
  <property fmtid="{D5CDD505-2E9C-101B-9397-08002B2CF9AE}" pid="201" name="FSC#UVEKCFG@15.1700:EM_Personal">
    <vt:lpwstr/>
  </property>
  <property fmtid="{D5CDD505-2E9C-101B-9397-08002B2CF9AE}" pid="202" name="FSC#UVEKCFG@15.1700:EM_Geschlecht">
    <vt:lpwstr/>
  </property>
  <property fmtid="{D5CDD505-2E9C-101B-9397-08002B2CF9AE}" pid="203" name="FSC#UVEKCFG@15.1700:EM_GebDatum">
    <vt:lpwstr/>
  </property>
  <property fmtid="{D5CDD505-2E9C-101B-9397-08002B2CF9AE}" pid="204" name="FSC#UVEKCFG@15.1700:EM_Funktion">
    <vt:lpwstr/>
  </property>
  <property fmtid="{D5CDD505-2E9C-101B-9397-08002B2CF9AE}" pid="205" name="FSC#UVEKCFG@15.1700:EM_Beruf">
    <vt:lpwstr/>
  </property>
  <property fmtid="{D5CDD505-2E9C-101B-9397-08002B2CF9AE}" pid="206" name="FSC#UVEKCFG@15.1700:EM_SVNR">
    <vt:lpwstr/>
  </property>
  <property fmtid="{D5CDD505-2E9C-101B-9397-08002B2CF9AE}" pid="207" name="FSC#UVEKCFG@15.1700:EM_Familienstand">
    <vt:lpwstr/>
  </property>
  <property fmtid="{D5CDD505-2E9C-101B-9397-08002B2CF9AE}" pid="208" name="FSC#UVEKCFG@15.1700:EM_Muttersprache">
    <vt:lpwstr/>
  </property>
  <property fmtid="{D5CDD505-2E9C-101B-9397-08002B2CF9AE}" pid="209" name="FSC#UVEKCFG@15.1700:EM_Geboren_in">
    <vt:lpwstr/>
  </property>
  <property fmtid="{D5CDD505-2E9C-101B-9397-08002B2CF9AE}" pid="210" name="FSC#UVEKCFG@15.1700:EM_Briefanrede">
    <vt:lpwstr/>
  </property>
  <property fmtid="{D5CDD505-2E9C-101B-9397-08002B2CF9AE}" pid="211" name="FSC#UVEKCFG@15.1700:EM_Kommunikationssprache">
    <vt:lpwstr/>
  </property>
  <property fmtid="{D5CDD505-2E9C-101B-9397-08002B2CF9AE}" pid="212" name="FSC#UVEKCFG@15.1700:EM_Webseite">
    <vt:lpwstr/>
  </property>
  <property fmtid="{D5CDD505-2E9C-101B-9397-08002B2CF9AE}" pid="213" name="FSC#UVEKCFG@15.1700:EM_TelNr_Business">
    <vt:lpwstr/>
  </property>
  <property fmtid="{D5CDD505-2E9C-101B-9397-08002B2CF9AE}" pid="214" name="FSC#UVEKCFG@15.1700:EM_TelNr_Private">
    <vt:lpwstr/>
  </property>
  <property fmtid="{D5CDD505-2E9C-101B-9397-08002B2CF9AE}" pid="215" name="FSC#UVEKCFG@15.1700:EM_TelNr_Mobile">
    <vt:lpwstr/>
  </property>
  <property fmtid="{D5CDD505-2E9C-101B-9397-08002B2CF9AE}" pid="216" name="FSC#UVEKCFG@15.1700:EM_TelNr_Other">
    <vt:lpwstr/>
  </property>
  <property fmtid="{D5CDD505-2E9C-101B-9397-08002B2CF9AE}" pid="217" name="FSC#UVEKCFG@15.1700:EM_EMail1">
    <vt:lpwstr/>
  </property>
  <property fmtid="{D5CDD505-2E9C-101B-9397-08002B2CF9AE}" pid="218" name="FSC#UVEKCFG@15.1700:EM_EMail2">
    <vt:lpwstr/>
  </property>
  <property fmtid="{D5CDD505-2E9C-101B-9397-08002B2CF9AE}" pid="219" name="FSC#UVEKCFG@15.1700:EM_EMail3">
    <vt:lpwstr/>
  </property>
  <property fmtid="{D5CDD505-2E9C-101B-9397-08002B2CF9AE}" pid="220" name="FSC#UVEKCFG@15.1700:EM_Name">
    <vt:lpwstr/>
  </property>
  <property fmtid="{D5CDD505-2E9C-101B-9397-08002B2CF9AE}" pid="221" name="FSC#UVEKCFG@15.1700:EM_UID">
    <vt:lpwstr/>
  </property>
  <property fmtid="{D5CDD505-2E9C-101B-9397-08002B2CF9AE}" pid="222" name="FSC#UVEKCFG@15.1700:EM_Rechtsform">
    <vt:lpwstr/>
  </property>
  <property fmtid="{D5CDD505-2E9C-101B-9397-08002B2CF9AE}" pid="223" name="FSC#UVEKCFG@15.1700:EM_Klassifizierung">
    <vt:lpwstr/>
  </property>
  <property fmtid="{D5CDD505-2E9C-101B-9397-08002B2CF9AE}" pid="224" name="FSC#UVEKCFG@15.1700:EM_Gruendungsjahr">
    <vt:lpwstr/>
  </property>
  <property fmtid="{D5CDD505-2E9C-101B-9397-08002B2CF9AE}" pid="225" name="FSC#UVEKCFG@15.1700:EM_Versandart">
    <vt:lpwstr>B-Post</vt:lpwstr>
  </property>
  <property fmtid="{D5CDD505-2E9C-101B-9397-08002B2CF9AE}" pid="226" name="FSC#UVEKCFG@15.1700:EM_Versandvermek">
    <vt:lpwstr/>
  </property>
  <property fmtid="{D5CDD505-2E9C-101B-9397-08002B2CF9AE}" pid="227" name="FSC#UVEKCFG@15.1700:EM_Anrede">
    <vt:lpwstr/>
  </property>
  <property fmtid="{D5CDD505-2E9C-101B-9397-08002B2CF9AE}" pid="228" name="FSC#UVEKCFG@15.1700:EM_Titel">
    <vt:lpwstr/>
  </property>
  <property fmtid="{D5CDD505-2E9C-101B-9397-08002B2CF9AE}" pid="229" name="FSC#UVEKCFG@15.1700:EM_Nachgestellter_Titel">
    <vt:lpwstr/>
  </property>
  <property fmtid="{D5CDD505-2E9C-101B-9397-08002B2CF9AE}" pid="230" name="FSC#UVEKCFG@15.1700:EM_Vorname">
    <vt:lpwstr/>
  </property>
  <property fmtid="{D5CDD505-2E9C-101B-9397-08002B2CF9AE}" pid="231" name="FSC#UVEKCFG@15.1700:EM_Nachname">
    <vt:lpwstr/>
  </property>
  <property fmtid="{D5CDD505-2E9C-101B-9397-08002B2CF9AE}" pid="232" name="FSC#UVEKCFG@15.1700:EM_Kurzbezeichnung">
    <vt:lpwstr/>
  </property>
  <property fmtid="{D5CDD505-2E9C-101B-9397-08002B2CF9AE}" pid="233" name="FSC#UVEKCFG@15.1700:EM_Organisations_Zeile_1">
    <vt:lpwstr/>
  </property>
  <property fmtid="{D5CDD505-2E9C-101B-9397-08002B2CF9AE}" pid="234" name="FSC#UVEKCFG@15.1700:EM_Organisations_Zeile_2">
    <vt:lpwstr/>
  </property>
  <property fmtid="{D5CDD505-2E9C-101B-9397-08002B2CF9AE}" pid="235" name="FSC#UVEKCFG@15.1700:EM_Organisations_Zeile_3">
    <vt:lpwstr/>
  </property>
  <property fmtid="{D5CDD505-2E9C-101B-9397-08002B2CF9AE}" pid="236" name="FSC#UVEKCFG@15.1700:EM_Strasse">
    <vt:lpwstr/>
  </property>
  <property fmtid="{D5CDD505-2E9C-101B-9397-08002B2CF9AE}" pid="237" name="FSC#UVEKCFG@15.1700:EM_Hausnummer">
    <vt:lpwstr/>
  </property>
  <property fmtid="{D5CDD505-2E9C-101B-9397-08002B2CF9AE}" pid="238" name="FSC#UVEKCFG@15.1700:EM_Strasse2">
    <vt:lpwstr/>
  </property>
  <property fmtid="{D5CDD505-2E9C-101B-9397-08002B2CF9AE}" pid="239" name="FSC#UVEKCFG@15.1700:EM_Hausnummer_Zusatz">
    <vt:lpwstr/>
  </property>
  <property fmtid="{D5CDD505-2E9C-101B-9397-08002B2CF9AE}" pid="240" name="FSC#UVEKCFG@15.1700:EM_Postfach">
    <vt:lpwstr/>
  </property>
  <property fmtid="{D5CDD505-2E9C-101B-9397-08002B2CF9AE}" pid="241" name="FSC#UVEKCFG@15.1700:EM_PLZ">
    <vt:lpwstr/>
  </property>
  <property fmtid="{D5CDD505-2E9C-101B-9397-08002B2CF9AE}" pid="242" name="FSC#UVEKCFG@15.1700:EM_Ort">
    <vt:lpwstr/>
  </property>
  <property fmtid="{D5CDD505-2E9C-101B-9397-08002B2CF9AE}" pid="243" name="FSC#UVEKCFG@15.1700:EM_Land">
    <vt:lpwstr/>
  </property>
  <property fmtid="{D5CDD505-2E9C-101B-9397-08002B2CF9AE}" pid="244" name="FSC#UVEKCFG@15.1700:EM_E_Mail_Adresse">
    <vt:lpwstr/>
  </property>
  <property fmtid="{D5CDD505-2E9C-101B-9397-08002B2CF9AE}" pid="245" name="FSC#UVEKCFG@15.1700:EM_Funktionsbezeichnung">
    <vt:lpwstr/>
  </property>
  <property fmtid="{D5CDD505-2E9C-101B-9397-08002B2CF9AE}" pid="246" name="FSC#UVEKCFG@15.1700:EM_Serienbrieffeld_1">
    <vt:lpwstr/>
  </property>
  <property fmtid="{D5CDD505-2E9C-101B-9397-08002B2CF9AE}" pid="247" name="FSC#UVEKCFG@15.1700:EM_Serienbrieffeld_2">
    <vt:lpwstr/>
  </property>
  <property fmtid="{D5CDD505-2E9C-101B-9397-08002B2CF9AE}" pid="248" name="FSC#UVEKCFG@15.1700:EM_Serienbrieffeld_3">
    <vt:lpwstr/>
  </property>
  <property fmtid="{D5CDD505-2E9C-101B-9397-08002B2CF9AE}" pid="249" name="FSC#UVEKCFG@15.1700:EM_Serienbrieffeld_4">
    <vt:lpwstr/>
  </property>
  <property fmtid="{D5CDD505-2E9C-101B-9397-08002B2CF9AE}" pid="250" name="FSC#UVEKCFG@15.1700:EM_Serienbrieffeld_5">
    <vt:lpwstr/>
  </property>
  <property fmtid="{D5CDD505-2E9C-101B-9397-08002B2CF9AE}" pid="251" name="FSC#UVEKCFG@15.1700:EM_Addresse_CH">
    <vt:lpwstr/>
  </property>
  <property fmtid="{D5CDD505-2E9C-101B-9397-08002B2CF9AE}" pid="252" name="FSC#UVEKCFG@15.1700:EM_Addresse_EU">
    <vt:lpwstr/>
  </property>
  <property fmtid="{D5CDD505-2E9C-101B-9397-08002B2CF9AE}" pid="253" name="FSC#UVEKCFG@15.1700:EM_Addresse_UK">
    <vt:lpwstr/>
  </property>
  <property fmtid="{D5CDD505-2E9C-101B-9397-08002B2CF9AE}" pid="254" name="FSC#UVEKCFG@15.1700:EM_Addresse_US">
    <vt:lpwstr/>
  </property>
  <property fmtid="{D5CDD505-2E9C-101B-9397-08002B2CF9AE}" pid="255" name="FSC#UVEKCFG@15.1700:EM_TelNr_Fax">
    <vt:lpwstr/>
  </property>
  <property fmtid="{D5CDD505-2E9C-101B-9397-08002B2CF9AE}" pid="256" name="FSC#UVEKCFG@15.1700:EM_Address">
    <vt:lpwstr/>
  </property>
  <property fmtid="{D5CDD505-2E9C-101B-9397-08002B2CF9AE}" pid="257" name="FSC#UVEKCFG@15.1700:Abs_Nachname">
    <vt:lpwstr/>
  </property>
  <property fmtid="{D5CDD505-2E9C-101B-9397-08002B2CF9AE}" pid="258" name="FSC#UVEKCFG@15.1700:Abs_Vorname">
    <vt:lpwstr/>
  </property>
  <property fmtid="{D5CDD505-2E9C-101B-9397-08002B2CF9AE}" pid="259" name="FSC#UVEKCFG@15.1700:Abs_Zeichen">
    <vt:lpwstr/>
  </property>
  <property fmtid="{D5CDD505-2E9C-101B-9397-08002B2CF9AE}" pid="260" name="FSC#UVEKCFG@15.1700:Anrede">
    <vt:lpwstr/>
  </property>
  <property fmtid="{D5CDD505-2E9C-101B-9397-08002B2CF9AE}" pid="261" name="FSC#UVEKCFG@15.1700:EM_Versandartspez">
    <vt:lpwstr/>
  </property>
  <property fmtid="{D5CDD505-2E9C-101B-9397-08002B2CF9AE}" pid="262" name="FSC#UVEKCFG@15.1700:Briefdatum">
    <vt:lpwstr>03.10.2016</vt:lpwstr>
  </property>
  <property fmtid="{D5CDD505-2E9C-101B-9397-08002B2CF9AE}" pid="263" name="FSC#UVEKCFG@15.1700:Empf_Zeichen">
    <vt:lpwstr/>
  </property>
  <property fmtid="{D5CDD505-2E9C-101B-9397-08002B2CF9AE}" pid="264" name="FSC#UVEKCFG@15.1700:FilialePLZ">
    <vt:lpwstr/>
  </property>
  <property fmtid="{D5CDD505-2E9C-101B-9397-08002B2CF9AE}" pid="265" name="FSC#UVEKCFG@15.1700:Gegenstand">
    <vt:lpwstr>Anmeldung-_Risikobasierte_Raumplanung</vt:lpwstr>
  </property>
  <property fmtid="{D5CDD505-2E9C-101B-9397-08002B2CF9AE}" pid="266" name="FSC#UVEKCFG@15.1700:Nummer">
    <vt:lpwstr>2016-09-26-0154</vt:lpwstr>
  </property>
  <property fmtid="{D5CDD505-2E9C-101B-9397-08002B2CF9AE}" pid="267" name="FSC#UVEKCFG@15.1700:Unterschrift_Nachname">
    <vt:lpwstr/>
  </property>
  <property fmtid="{D5CDD505-2E9C-101B-9397-08002B2CF9AE}" pid="268" name="FSC#UVEKCFG@15.1700:Unterschrift_Vorname">
    <vt:lpwstr/>
  </property>
</Properties>
</file>